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D9" w:rsidRDefault="007D51D9" w:rsidP="00E944DC">
      <w:pPr>
        <w:jc w:val="center"/>
        <w:rPr>
          <w:b/>
          <w:sz w:val="28"/>
          <w:szCs w:val="28"/>
          <w:lang w:val="lv-LV"/>
        </w:rPr>
      </w:pPr>
      <w:r w:rsidRPr="00C14C8E">
        <w:rPr>
          <w:b/>
          <w:sz w:val="28"/>
          <w:szCs w:val="28"/>
          <w:lang w:val="lv-LV"/>
        </w:rPr>
        <w:t>Pieteikuma veidlapa</w:t>
      </w:r>
    </w:p>
    <w:p w:rsidR="007D51D9" w:rsidRDefault="007D51D9" w:rsidP="00E944D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MĀCĪBU IESTĀŽU komandām </w:t>
      </w:r>
    </w:p>
    <w:p w:rsidR="007D51D9" w:rsidRDefault="007D51D9" w:rsidP="00E944DC">
      <w:pPr>
        <w:jc w:val="center"/>
        <w:rPr>
          <w:b/>
          <w:sz w:val="28"/>
          <w:szCs w:val="28"/>
          <w:lang w:val="lv-LV"/>
        </w:rPr>
      </w:pPr>
    </w:p>
    <w:p w:rsidR="007D51D9" w:rsidRDefault="007D51D9" w:rsidP="00E944DC">
      <w:pPr>
        <w:pStyle w:val="ListParagraph"/>
        <w:rPr>
          <w:lang w:val="lv-LV"/>
        </w:rPr>
      </w:pPr>
      <w:r>
        <w:rPr>
          <w:lang w:val="lv-LV"/>
        </w:rPr>
        <w:t>Komandas nosaukums: __________________________________</w:t>
      </w:r>
    </w:p>
    <w:p w:rsidR="007D51D9" w:rsidRDefault="007D51D9" w:rsidP="00E944DC">
      <w:pPr>
        <w:pStyle w:val="ListParagraph"/>
        <w:rPr>
          <w:lang w:val="lv-LV"/>
        </w:rPr>
      </w:pPr>
    </w:p>
    <w:p w:rsidR="007D51D9" w:rsidRDefault="007D51D9" w:rsidP="00E944DC">
      <w:pPr>
        <w:pStyle w:val="ListParagraph"/>
        <w:rPr>
          <w:lang w:val="lv-LV"/>
        </w:rPr>
      </w:pPr>
      <w:r>
        <w:rPr>
          <w:lang w:val="lv-LV"/>
        </w:rPr>
        <w:t>Dalībnieki:</w:t>
      </w:r>
    </w:p>
    <w:tbl>
      <w:tblPr>
        <w:tblW w:w="959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3118"/>
        <w:gridCol w:w="1985"/>
        <w:gridCol w:w="1842"/>
        <w:gridCol w:w="1701"/>
      </w:tblGrid>
      <w:tr w:rsidR="007D51D9" w:rsidRPr="00B92147" w:rsidTr="007F22F8">
        <w:tc>
          <w:tcPr>
            <w:tcW w:w="948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sz w:val="20"/>
                <w:szCs w:val="20"/>
                <w:lang w:val="lv-LV" w:eastAsia="lv-LV"/>
              </w:rPr>
            </w:pPr>
            <w:r w:rsidRPr="00B92147">
              <w:rPr>
                <w:sz w:val="20"/>
                <w:szCs w:val="20"/>
                <w:lang w:val="lv-LV" w:eastAsia="lv-LV"/>
              </w:rPr>
              <w:t>Nr. p.k.</w:t>
            </w:r>
          </w:p>
        </w:tc>
        <w:tc>
          <w:tcPr>
            <w:tcW w:w="3118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sz w:val="20"/>
                <w:szCs w:val="20"/>
                <w:lang w:val="lv-LV" w:eastAsia="lv-LV"/>
              </w:rPr>
            </w:pPr>
            <w:r w:rsidRPr="00B92147">
              <w:rPr>
                <w:sz w:val="20"/>
                <w:szCs w:val="20"/>
                <w:lang w:val="lv-LV" w:eastAsia="lv-LV"/>
              </w:rPr>
              <w:t>Vārds, uzvārds</w:t>
            </w:r>
          </w:p>
        </w:tc>
        <w:tc>
          <w:tcPr>
            <w:tcW w:w="1985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sz w:val="20"/>
                <w:szCs w:val="20"/>
                <w:lang w:val="lv-LV" w:eastAsia="lv-LV"/>
              </w:rPr>
            </w:pPr>
            <w:r w:rsidRPr="00B92147">
              <w:rPr>
                <w:sz w:val="20"/>
                <w:szCs w:val="20"/>
                <w:lang w:val="lv-LV" w:eastAsia="lv-LV"/>
              </w:rPr>
              <w:t>Dzimšanas dati</w:t>
            </w:r>
          </w:p>
        </w:tc>
        <w:tc>
          <w:tcPr>
            <w:tcW w:w="1842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 xml:space="preserve">Vecāku </w:t>
            </w:r>
            <w:r w:rsidRPr="00B92147">
              <w:rPr>
                <w:sz w:val="20"/>
                <w:szCs w:val="20"/>
                <w:lang w:val="lv-LV" w:eastAsia="lv-LV"/>
              </w:rPr>
              <w:t xml:space="preserve">paraksts  </w:t>
            </w:r>
          </w:p>
        </w:tc>
        <w:tc>
          <w:tcPr>
            <w:tcW w:w="1701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sz w:val="20"/>
                <w:szCs w:val="20"/>
                <w:lang w:val="lv-LV" w:eastAsia="lv-LV"/>
              </w:rPr>
            </w:pPr>
            <w:r w:rsidRPr="00B92147">
              <w:rPr>
                <w:sz w:val="20"/>
                <w:szCs w:val="20"/>
                <w:lang w:val="lv-LV" w:eastAsia="lv-LV"/>
              </w:rPr>
              <w:t xml:space="preserve">Ārsta paraksts  </w:t>
            </w:r>
          </w:p>
        </w:tc>
      </w:tr>
      <w:tr w:rsidR="007D51D9" w:rsidRPr="00B92147" w:rsidTr="007F22F8">
        <w:tc>
          <w:tcPr>
            <w:tcW w:w="948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3118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985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842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701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</w:tr>
      <w:tr w:rsidR="007D51D9" w:rsidRPr="00B92147" w:rsidTr="007F22F8">
        <w:tc>
          <w:tcPr>
            <w:tcW w:w="948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3118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985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842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701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</w:tr>
      <w:tr w:rsidR="007D51D9" w:rsidRPr="00B92147" w:rsidTr="007F22F8">
        <w:tc>
          <w:tcPr>
            <w:tcW w:w="948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3118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985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842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701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</w:tr>
      <w:tr w:rsidR="007D51D9" w:rsidRPr="00B92147" w:rsidTr="007F22F8">
        <w:tc>
          <w:tcPr>
            <w:tcW w:w="948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3118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985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842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701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</w:tr>
      <w:tr w:rsidR="007D51D9" w:rsidRPr="00B92147" w:rsidTr="007F22F8">
        <w:tc>
          <w:tcPr>
            <w:tcW w:w="948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3118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985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842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701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</w:tr>
    </w:tbl>
    <w:p w:rsidR="007D51D9" w:rsidRPr="00B92147" w:rsidRDefault="007D51D9" w:rsidP="00E944DC">
      <w:pPr>
        <w:pStyle w:val="ListParagraph"/>
        <w:rPr>
          <w:lang w:val="lv-LV"/>
        </w:rPr>
      </w:pPr>
      <w:r w:rsidRPr="00B92147">
        <w:rPr>
          <w:lang w:val="lv-LV"/>
        </w:rPr>
        <w:t xml:space="preserve"> </w:t>
      </w:r>
    </w:p>
    <w:p w:rsidR="007D51D9" w:rsidRDefault="007D51D9" w:rsidP="00E944DC">
      <w:pPr>
        <w:pStyle w:val="ListParagraph"/>
        <w:rPr>
          <w:lang w:val="lv-LV"/>
        </w:rPr>
      </w:pPr>
      <w:r>
        <w:rPr>
          <w:lang w:val="lv-LV"/>
        </w:rPr>
        <w:tab/>
        <w:t>Mācību iestāde _________________ Ārsta paraksts</w:t>
      </w:r>
    </w:p>
    <w:p w:rsidR="007D51D9" w:rsidRDefault="007D51D9" w:rsidP="00E944DC">
      <w:pPr>
        <w:pStyle w:val="ListParagraph"/>
        <w:rPr>
          <w:lang w:val="lv-LV"/>
        </w:rPr>
      </w:pPr>
      <w:r>
        <w:rPr>
          <w:lang w:val="lv-LV"/>
        </w:rPr>
        <w:tab/>
      </w:r>
      <w:r w:rsidRPr="00B92147">
        <w:rPr>
          <w:sz w:val="20"/>
          <w:szCs w:val="20"/>
          <w:lang w:val="lv-LV"/>
        </w:rPr>
        <w:t>Zīmogs</w:t>
      </w:r>
      <w:r>
        <w:rPr>
          <w:lang w:val="lv-LV"/>
        </w:rPr>
        <w:tab/>
        <w:t xml:space="preserve"> </w:t>
      </w:r>
      <w:r>
        <w:rPr>
          <w:lang w:val="lv-LV"/>
        </w:rPr>
        <w:tab/>
        <w:t xml:space="preserve">_________________ </w:t>
      </w:r>
      <w:r>
        <w:rPr>
          <w:lang w:val="lv-LV"/>
        </w:rPr>
        <w:tab/>
        <w:t>Komandas pārstāvja paraksts</w:t>
      </w:r>
    </w:p>
    <w:p w:rsidR="007D51D9" w:rsidRDefault="007D51D9" w:rsidP="00B92147">
      <w:pPr>
        <w:pStyle w:val="ListParagraph"/>
        <w:ind w:left="2160" w:firstLine="720"/>
        <w:rPr>
          <w:lang w:val="lv-LV"/>
        </w:rPr>
      </w:pPr>
      <w:r>
        <w:rPr>
          <w:lang w:val="lv-LV"/>
        </w:rPr>
        <w:t>_________________</w:t>
      </w:r>
      <w:r>
        <w:rPr>
          <w:lang w:val="lv-LV"/>
        </w:rPr>
        <w:tab/>
        <w:t>Skolas direktora paraksts</w:t>
      </w:r>
    </w:p>
    <w:p w:rsidR="007D51D9" w:rsidRDefault="007D51D9" w:rsidP="00E944DC">
      <w:pPr>
        <w:pStyle w:val="ListParagraph"/>
        <w:rPr>
          <w:lang w:val="lv-LV"/>
        </w:rPr>
      </w:pPr>
    </w:p>
    <w:p w:rsidR="007D51D9" w:rsidRDefault="007D51D9" w:rsidP="00E944DC">
      <w:pPr>
        <w:pStyle w:val="ListParagraph"/>
        <w:rPr>
          <w:lang w:val="lv-LV"/>
        </w:rPr>
      </w:pPr>
      <w:r>
        <w:rPr>
          <w:lang w:val="lv-LV"/>
        </w:rPr>
        <w:t xml:space="preserve">Kontakttālrunis: _________________ </w:t>
      </w:r>
      <w:r>
        <w:rPr>
          <w:lang w:val="lv-LV"/>
        </w:rPr>
        <w:tab/>
      </w:r>
    </w:p>
    <w:p w:rsidR="007D51D9" w:rsidRDefault="007D51D9" w:rsidP="00E944DC">
      <w:pPr>
        <w:pStyle w:val="ListParagraph"/>
        <w:rPr>
          <w:lang w:val="lv-LV"/>
        </w:rPr>
      </w:pPr>
    </w:p>
    <w:p w:rsidR="007D51D9" w:rsidRPr="001C3A90" w:rsidRDefault="007D51D9" w:rsidP="001C3A90">
      <w:pPr>
        <w:pStyle w:val="ListParagraph"/>
        <w:jc w:val="center"/>
        <w:rPr>
          <w:b/>
          <w:sz w:val="28"/>
          <w:szCs w:val="28"/>
          <w:lang w:val="lv-LV"/>
        </w:rPr>
      </w:pPr>
    </w:p>
    <w:p w:rsidR="007D51D9" w:rsidRDefault="007D51D9" w:rsidP="003D6136">
      <w:pPr>
        <w:jc w:val="center"/>
        <w:rPr>
          <w:b/>
          <w:sz w:val="28"/>
          <w:szCs w:val="28"/>
          <w:lang w:val="lv-LV"/>
        </w:rPr>
      </w:pPr>
    </w:p>
    <w:p w:rsidR="007D51D9" w:rsidRDefault="007D51D9" w:rsidP="003D6136">
      <w:pPr>
        <w:jc w:val="center"/>
        <w:rPr>
          <w:b/>
          <w:sz w:val="28"/>
          <w:szCs w:val="28"/>
          <w:lang w:val="lv-LV"/>
        </w:rPr>
      </w:pPr>
      <w:bookmarkStart w:id="0" w:name="_GoBack"/>
      <w:bookmarkEnd w:id="0"/>
    </w:p>
    <w:p w:rsidR="007D51D9" w:rsidRDefault="007D51D9" w:rsidP="003D6136">
      <w:pPr>
        <w:jc w:val="center"/>
        <w:rPr>
          <w:b/>
          <w:sz w:val="28"/>
          <w:szCs w:val="28"/>
          <w:lang w:val="lv-LV"/>
        </w:rPr>
      </w:pPr>
    </w:p>
    <w:p w:rsidR="007D51D9" w:rsidRDefault="007D51D9" w:rsidP="003D6136">
      <w:pPr>
        <w:jc w:val="center"/>
        <w:rPr>
          <w:b/>
          <w:sz w:val="28"/>
          <w:szCs w:val="28"/>
          <w:lang w:val="lv-LV"/>
        </w:rPr>
      </w:pPr>
    </w:p>
    <w:p w:rsidR="007D51D9" w:rsidRDefault="007D51D9" w:rsidP="003D6136">
      <w:pPr>
        <w:jc w:val="center"/>
        <w:rPr>
          <w:b/>
          <w:sz w:val="28"/>
          <w:szCs w:val="28"/>
          <w:lang w:val="lv-LV"/>
        </w:rPr>
      </w:pPr>
      <w:r w:rsidRPr="00C14C8E">
        <w:rPr>
          <w:b/>
          <w:sz w:val="28"/>
          <w:szCs w:val="28"/>
          <w:lang w:val="lv-LV"/>
        </w:rPr>
        <w:t>Pieteikuma veidlapa</w:t>
      </w:r>
    </w:p>
    <w:p w:rsidR="007D51D9" w:rsidRDefault="007D51D9" w:rsidP="003D613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INTEREŠU GRUPU komandām </w:t>
      </w:r>
    </w:p>
    <w:p w:rsidR="007D51D9" w:rsidRDefault="007D51D9" w:rsidP="003D6136">
      <w:pPr>
        <w:jc w:val="center"/>
        <w:rPr>
          <w:b/>
          <w:sz w:val="28"/>
          <w:szCs w:val="28"/>
          <w:lang w:val="lv-LV"/>
        </w:rPr>
      </w:pPr>
    </w:p>
    <w:p w:rsidR="007D51D9" w:rsidRDefault="007D51D9" w:rsidP="003D6136">
      <w:pPr>
        <w:pStyle w:val="ListParagraph"/>
        <w:rPr>
          <w:lang w:val="lv-LV"/>
        </w:rPr>
      </w:pPr>
      <w:r>
        <w:rPr>
          <w:lang w:val="lv-LV"/>
        </w:rPr>
        <w:t>Komandas nosaukums: __________________________________</w:t>
      </w:r>
    </w:p>
    <w:p w:rsidR="007D51D9" w:rsidRDefault="007D51D9" w:rsidP="003D6136">
      <w:pPr>
        <w:pStyle w:val="ListParagraph"/>
        <w:rPr>
          <w:lang w:val="lv-LV"/>
        </w:rPr>
      </w:pPr>
    </w:p>
    <w:p w:rsidR="007D51D9" w:rsidRDefault="007D51D9" w:rsidP="003D6136">
      <w:pPr>
        <w:pStyle w:val="ListParagraph"/>
        <w:rPr>
          <w:lang w:val="lv-LV"/>
        </w:rPr>
      </w:pPr>
      <w:r>
        <w:rPr>
          <w:lang w:val="lv-LV"/>
        </w:rPr>
        <w:t>Dalībnieki:</w:t>
      </w:r>
    </w:p>
    <w:p w:rsidR="007D51D9" w:rsidRDefault="007D51D9" w:rsidP="003D6136">
      <w:pPr>
        <w:pStyle w:val="ListParagraph"/>
        <w:rPr>
          <w:lang w:val="lv-LV"/>
        </w:rPr>
      </w:pPr>
    </w:p>
    <w:tbl>
      <w:tblPr>
        <w:tblW w:w="94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3118"/>
        <w:gridCol w:w="1985"/>
        <w:gridCol w:w="3402"/>
      </w:tblGrid>
      <w:tr w:rsidR="007D51D9" w:rsidRPr="00B92147" w:rsidTr="007F22F8">
        <w:tc>
          <w:tcPr>
            <w:tcW w:w="948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sz w:val="20"/>
                <w:szCs w:val="20"/>
                <w:lang w:val="lv-LV" w:eastAsia="lv-LV"/>
              </w:rPr>
            </w:pPr>
            <w:r w:rsidRPr="00B92147">
              <w:rPr>
                <w:sz w:val="20"/>
                <w:szCs w:val="20"/>
                <w:lang w:val="lv-LV" w:eastAsia="lv-LV"/>
              </w:rPr>
              <w:t>Nr. p.k.</w:t>
            </w:r>
          </w:p>
        </w:tc>
        <w:tc>
          <w:tcPr>
            <w:tcW w:w="3118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sz w:val="20"/>
                <w:szCs w:val="20"/>
                <w:lang w:val="lv-LV" w:eastAsia="lv-LV"/>
              </w:rPr>
            </w:pPr>
            <w:r w:rsidRPr="00B92147">
              <w:rPr>
                <w:sz w:val="20"/>
                <w:szCs w:val="20"/>
                <w:lang w:val="lv-LV" w:eastAsia="lv-LV"/>
              </w:rPr>
              <w:t>Vārds, uzvārds</w:t>
            </w:r>
          </w:p>
        </w:tc>
        <w:tc>
          <w:tcPr>
            <w:tcW w:w="1985" w:type="dxa"/>
          </w:tcPr>
          <w:p w:rsidR="007D51D9" w:rsidRPr="00B92147" w:rsidRDefault="007D51D9" w:rsidP="007F22F8">
            <w:pPr>
              <w:pStyle w:val="ListParagraph"/>
              <w:ind w:left="0"/>
              <w:rPr>
                <w:sz w:val="20"/>
                <w:szCs w:val="20"/>
                <w:lang w:val="lv-LV" w:eastAsia="lv-LV"/>
              </w:rPr>
            </w:pPr>
            <w:r w:rsidRPr="00B92147">
              <w:rPr>
                <w:sz w:val="20"/>
                <w:szCs w:val="20"/>
                <w:lang w:val="lv-LV" w:eastAsia="lv-LV"/>
              </w:rPr>
              <w:t>Dzimšanas dati</w:t>
            </w:r>
          </w:p>
        </w:tc>
        <w:tc>
          <w:tcPr>
            <w:tcW w:w="3402" w:type="dxa"/>
          </w:tcPr>
          <w:p w:rsidR="007D51D9" w:rsidRPr="00B92147" w:rsidRDefault="007D51D9" w:rsidP="007F22F8">
            <w:pPr>
              <w:pStyle w:val="ListParagraph"/>
              <w:ind w:left="0"/>
              <w:jc w:val="center"/>
              <w:rPr>
                <w:sz w:val="20"/>
                <w:szCs w:val="20"/>
                <w:lang w:val="lv-LV" w:eastAsia="lv-LV"/>
              </w:rPr>
            </w:pPr>
            <w:r w:rsidRPr="00B92147">
              <w:rPr>
                <w:sz w:val="20"/>
                <w:szCs w:val="20"/>
                <w:lang w:val="lv-LV" w:eastAsia="lv-LV"/>
              </w:rPr>
              <w:t>Pilngadīga dalībnieka vai atbildīgās personas (vecāki, aizbildņi) paraksts par to, ka uzņemas atbildību par veselības atbilstību distances veikšanai, ceļu satiksmes noteikumu un pasākuma nolikuma ievērošanu</w:t>
            </w:r>
          </w:p>
        </w:tc>
      </w:tr>
      <w:tr w:rsidR="007D51D9" w:rsidRPr="00B92147" w:rsidTr="007F22F8">
        <w:tc>
          <w:tcPr>
            <w:tcW w:w="948" w:type="dxa"/>
          </w:tcPr>
          <w:p w:rsidR="007D51D9" w:rsidRPr="007F22F8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3118" w:type="dxa"/>
          </w:tcPr>
          <w:p w:rsidR="007D51D9" w:rsidRPr="007F22F8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985" w:type="dxa"/>
          </w:tcPr>
          <w:p w:rsidR="007D51D9" w:rsidRPr="007F22F8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3402" w:type="dxa"/>
          </w:tcPr>
          <w:p w:rsidR="007D51D9" w:rsidRPr="007F22F8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</w:tr>
      <w:tr w:rsidR="007D51D9" w:rsidRPr="00B92147" w:rsidTr="007F22F8">
        <w:tc>
          <w:tcPr>
            <w:tcW w:w="948" w:type="dxa"/>
          </w:tcPr>
          <w:p w:rsidR="007D51D9" w:rsidRPr="007F22F8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3118" w:type="dxa"/>
          </w:tcPr>
          <w:p w:rsidR="007D51D9" w:rsidRPr="007F22F8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985" w:type="dxa"/>
          </w:tcPr>
          <w:p w:rsidR="007D51D9" w:rsidRPr="007F22F8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3402" w:type="dxa"/>
          </w:tcPr>
          <w:p w:rsidR="007D51D9" w:rsidRPr="007F22F8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</w:tr>
      <w:tr w:rsidR="007D51D9" w:rsidRPr="00B92147" w:rsidTr="007F22F8">
        <w:tc>
          <w:tcPr>
            <w:tcW w:w="948" w:type="dxa"/>
          </w:tcPr>
          <w:p w:rsidR="007D51D9" w:rsidRPr="007F22F8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3118" w:type="dxa"/>
          </w:tcPr>
          <w:p w:rsidR="007D51D9" w:rsidRPr="007F22F8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985" w:type="dxa"/>
          </w:tcPr>
          <w:p w:rsidR="007D51D9" w:rsidRPr="007F22F8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3402" w:type="dxa"/>
          </w:tcPr>
          <w:p w:rsidR="007D51D9" w:rsidRPr="007F22F8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</w:tr>
      <w:tr w:rsidR="007D51D9" w:rsidRPr="00B92147" w:rsidTr="007F22F8">
        <w:tc>
          <w:tcPr>
            <w:tcW w:w="948" w:type="dxa"/>
          </w:tcPr>
          <w:p w:rsidR="007D51D9" w:rsidRPr="007F22F8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3118" w:type="dxa"/>
          </w:tcPr>
          <w:p w:rsidR="007D51D9" w:rsidRPr="007F22F8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985" w:type="dxa"/>
          </w:tcPr>
          <w:p w:rsidR="007D51D9" w:rsidRPr="007F22F8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3402" w:type="dxa"/>
          </w:tcPr>
          <w:p w:rsidR="007D51D9" w:rsidRPr="007F22F8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</w:tr>
      <w:tr w:rsidR="007D51D9" w:rsidRPr="00B92147" w:rsidTr="007F22F8">
        <w:tc>
          <w:tcPr>
            <w:tcW w:w="948" w:type="dxa"/>
          </w:tcPr>
          <w:p w:rsidR="007D51D9" w:rsidRPr="007F22F8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3118" w:type="dxa"/>
          </w:tcPr>
          <w:p w:rsidR="007D51D9" w:rsidRPr="007F22F8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985" w:type="dxa"/>
          </w:tcPr>
          <w:p w:rsidR="007D51D9" w:rsidRPr="007F22F8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3402" w:type="dxa"/>
          </w:tcPr>
          <w:p w:rsidR="007D51D9" w:rsidRPr="007F22F8" w:rsidRDefault="007D51D9" w:rsidP="007F22F8">
            <w:pPr>
              <w:pStyle w:val="ListParagraph"/>
              <w:ind w:left="0"/>
              <w:rPr>
                <w:lang w:val="lv-LV" w:eastAsia="lv-LV"/>
              </w:rPr>
            </w:pPr>
          </w:p>
        </w:tc>
      </w:tr>
    </w:tbl>
    <w:p w:rsidR="007D51D9" w:rsidRDefault="007D51D9" w:rsidP="003D6136">
      <w:pPr>
        <w:pStyle w:val="ListParagraph"/>
        <w:rPr>
          <w:lang w:val="lv-LV"/>
        </w:rPr>
      </w:pPr>
      <w:r>
        <w:rPr>
          <w:lang w:val="lv-LV"/>
        </w:rPr>
        <w:t xml:space="preserve"> </w:t>
      </w:r>
    </w:p>
    <w:p w:rsidR="007D51D9" w:rsidRDefault="007D51D9" w:rsidP="00402267">
      <w:pPr>
        <w:pStyle w:val="ListParagraph"/>
        <w:rPr>
          <w:lang w:val="lv-LV"/>
        </w:rPr>
      </w:pPr>
      <w:r>
        <w:rPr>
          <w:lang w:val="lv-LV"/>
        </w:rPr>
        <w:t xml:space="preserve">               _________________ Komandas pārstāvja paraksts</w:t>
      </w:r>
    </w:p>
    <w:p w:rsidR="007D51D9" w:rsidRDefault="007D51D9" w:rsidP="00402267">
      <w:pPr>
        <w:pStyle w:val="ListParagraph"/>
        <w:rPr>
          <w:lang w:val="lv-LV"/>
        </w:rPr>
      </w:pPr>
      <w:r>
        <w:rPr>
          <w:lang w:val="lv-LV"/>
        </w:rPr>
        <w:tab/>
      </w:r>
    </w:p>
    <w:p w:rsidR="007D51D9" w:rsidRDefault="007D51D9" w:rsidP="00402267">
      <w:pPr>
        <w:pStyle w:val="ListParagraph"/>
        <w:rPr>
          <w:lang w:val="lv-LV"/>
        </w:rPr>
      </w:pPr>
      <w:r>
        <w:rPr>
          <w:lang w:val="lv-LV"/>
        </w:rPr>
        <w:t xml:space="preserve">Kontakttālrunis: _________________ </w:t>
      </w:r>
      <w:r>
        <w:rPr>
          <w:lang w:val="lv-LV"/>
        </w:rPr>
        <w:tab/>
      </w:r>
    </w:p>
    <w:p w:rsidR="007D51D9" w:rsidRDefault="007D51D9" w:rsidP="00402267">
      <w:pPr>
        <w:rPr>
          <w:b/>
          <w:sz w:val="28"/>
          <w:szCs w:val="28"/>
          <w:lang w:val="lv-LV"/>
        </w:rPr>
      </w:pPr>
    </w:p>
    <w:p w:rsidR="007D51D9" w:rsidRDefault="007D51D9" w:rsidP="00402267">
      <w:pPr>
        <w:rPr>
          <w:b/>
          <w:lang w:val="lv-LV"/>
        </w:rPr>
      </w:pPr>
      <w:r w:rsidRPr="001C3A90">
        <w:rPr>
          <w:b/>
          <w:lang w:val="lv-LV"/>
        </w:rPr>
        <w:t xml:space="preserve">Bez parakstiem pieteikumā </w:t>
      </w:r>
      <w:r>
        <w:rPr>
          <w:b/>
          <w:lang w:val="lv-LV"/>
        </w:rPr>
        <w:t xml:space="preserve">individuālais dalībnieks/ </w:t>
      </w:r>
      <w:r w:rsidRPr="001C3A90">
        <w:rPr>
          <w:b/>
          <w:lang w:val="lv-LV"/>
        </w:rPr>
        <w:t xml:space="preserve">komanda </w:t>
      </w:r>
      <w:r>
        <w:rPr>
          <w:b/>
          <w:lang w:val="lv-LV"/>
        </w:rPr>
        <w:t>netiek pielaista pie dalības velobraucienā</w:t>
      </w:r>
      <w:r w:rsidRPr="001C3A90">
        <w:rPr>
          <w:b/>
          <w:lang w:val="lv-LV"/>
        </w:rPr>
        <w:t xml:space="preserve">. </w:t>
      </w:r>
      <w:r w:rsidRPr="00FA30DF">
        <w:rPr>
          <w:b/>
          <w:lang w:val="lv-LV"/>
        </w:rPr>
        <w:t>Oriģinālos pietei</w:t>
      </w:r>
      <w:r>
        <w:rPr>
          <w:b/>
          <w:lang w:val="lv-LV"/>
        </w:rPr>
        <w:t xml:space="preserve">kumus iesniegt pirms velobrauciena </w:t>
      </w:r>
      <w:r w:rsidRPr="00FA30DF">
        <w:rPr>
          <w:b/>
          <w:lang w:val="lv-LV"/>
        </w:rPr>
        <w:t>no plkst.</w:t>
      </w:r>
      <w:r>
        <w:rPr>
          <w:b/>
          <w:lang w:val="lv-LV"/>
        </w:rPr>
        <w:t>9</w:t>
      </w:r>
      <w:r w:rsidRPr="00FA30DF">
        <w:rPr>
          <w:b/>
          <w:lang w:val="lv-LV"/>
        </w:rPr>
        <w:t>:</w:t>
      </w:r>
      <w:r>
        <w:rPr>
          <w:b/>
          <w:lang w:val="lv-LV"/>
        </w:rPr>
        <w:t>0</w:t>
      </w:r>
      <w:r w:rsidRPr="00FA30DF">
        <w:rPr>
          <w:b/>
          <w:lang w:val="lv-LV"/>
        </w:rPr>
        <w:t>0 apmaiņā pret starta numuriem.</w:t>
      </w:r>
    </w:p>
    <w:p w:rsidR="007D51D9" w:rsidRPr="003D6136" w:rsidRDefault="007D51D9" w:rsidP="00402267">
      <w:pPr>
        <w:rPr>
          <w:b/>
          <w:lang w:val="lv-LV"/>
        </w:rPr>
      </w:pPr>
    </w:p>
    <w:sectPr w:rsidR="007D51D9" w:rsidRPr="003D6136" w:rsidSect="003D6136">
      <w:pgSz w:w="12240" w:h="15840"/>
      <w:pgMar w:top="568" w:right="333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398"/>
    <w:multiLevelType w:val="hybridMultilevel"/>
    <w:tmpl w:val="52FCE7DE"/>
    <w:lvl w:ilvl="0" w:tplc="2286F994">
      <w:start w:val="3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6626B1"/>
    <w:multiLevelType w:val="hybridMultilevel"/>
    <w:tmpl w:val="36A4A006"/>
    <w:lvl w:ilvl="0" w:tplc="A392C3F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DC1817EE">
      <w:start w:val="1"/>
      <w:numFmt w:val="decimal"/>
      <w:lvlText w:val="%2."/>
      <w:lvlJc w:val="left"/>
      <w:pPr>
        <w:tabs>
          <w:tab w:val="num" w:pos="321"/>
        </w:tabs>
        <w:ind w:left="264" w:hanging="340"/>
      </w:pPr>
      <w:rPr>
        <w:rFonts w:cs="Times New Roman"/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2E210A"/>
    <w:multiLevelType w:val="hybridMultilevel"/>
    <w:tmpl w:val="8C424A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AF95880"/>
    <w:multiLevelType w:val="hybridMultilevel"/>
    <w:tmpl w:val="DA3A9D6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C4E6629"/>
    <w:multiLevelType w:val="hybridMultilevel"/>
    <w:tmpl w:val="1500FD4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F1B58BE"/>
    <w:multiLevelType w:val="hybridMultilevel"/>
    <w:tmpl w:val="8AFEB9B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F5C0AFB"/>
    <w:multiLevelType w:val="hybridMultilevel"/>
    <w:tmpl w:val="BC8275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AF47112"/>
    <w:multiLevelType w:val="hybridMultilevel"/>
    <w:tmpl w:val="FC2CBEF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EEF0B36"/>
    <w:multiLevelType w:val="hybridMultilevel"/>
    <w:tmpl w:val="88C20DD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5082505C"/>
    <w:multiLevelType w:val="hybridMultilevel"/>
    <w:tmpl w:val="26FE24BC"/>
    <w:lvl w:ilvl="0" w:tplc="A88EC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063CF"/>
    <w:multiLevelType w:val="hybridMultilevel"/>
    <w:tmpl w:val="12AA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43E30"/>
    <w:multiLevelType w:val="hybridMultilevel"/>
    <w:tmpl w:val="08C8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CE2"/>
    <w:rsid w:val="000007F3"/>
    <w:rsid w:val="00013474"/>
    <w:rsid w:val="00031D8C"/>
    <w:rsid w:val="00037A18"/>
    <w:rsid w:val="00064866"/>
    <w:rsid w:val="0007017F"/>
    <w:rsid w:val="0009372A"/>
    <w:rsid w:val="000C0204"/>
    <w:rsid w:val="000D58DD"/>
    <w:rsid w:val="000E4556"/>
    <w:rsid w:val="00183700"/>
    <w:rsid w:val="001849DF"/>
    <w:rsid w:val="001A7558"/>
    <w:rsid w:val="001C3A90"/>
    <w:rsid w:val="001E6489"/>
    <w:rsid w:val="001F7207"/>
    <w:rsid w:val="00266DB6"/>
    <w:rsid w:val="002676A7"/>
    <w:rsid w:val="00274805"/>
    <w:rsid w:val="00297C6A"/>
    <w:rsid w:val="002C5BCC"/>
    <w:rsid w:val="002D794C"/>
    <w:rsid w:val="00307DEE"/>
    <w:rsid w:val="00311FB8"/>
    <w:rsid w:val="00313315"/>
    <w:rsid w:val="00322747"/>
    <w:rsid w:val="00381387"/>
    <w:rsid w:val="00396990"/>
    <w:rsid w:val="003D1927"/>
    <w:rsid w:val="003D6136"/>
    <w:rsid w:val="003F6FA3"/>
    <w:rsid w:val="00402267"/>
    <w:rsid w:val="00470DED"/>
    <w:rsid w:val="00485F5F"/>
    <w:rsid w:val="0049258C"/>
    <w:rsid w:val="004B1046"/>
    <w:rsid w:val="004C03BC"/>
    <w:rsid w:val="005151D7"/>
    <w:rsid w:val="00517BB4"/>
    <w:rsid w:val="005610C5"/>
    <w:rsid w:val="00563232"/>
    <w:rsid w:val="00576D24"/>
    <w:rsid w:val="00597843"/>
    <w:rsid w:val="005C6E8F"/>
    <w:rsid w:val="00643CC3"/>
    <w:rsid w:val="006520C4"/>
    <w:rsid w:val="006A3BAD"/>
    <w:rsid w:val="006B2B30"/>
    <w:rsid w:val="006E5EDC"/>
    <w:rsid w:val="006F48F5"/>
    <w:rsid w:val="00700D4F"/>
    <w:rsid w:val="00701E9C"/>
    <w:rsid w:val="00702CE3"/>
    <w:rsid w:val="00752CE2"/>
    <w:rsid w:val="00776AA7"/>
    <w:rsid w:val="00782275"/>
    <w:rsid w:val="007C434C"/>
    <w:rsid w:val="007D51D9"/>
    <w:rsid w:val="007D5373"/>
    <w:rsid w:val="007F22F8"/>
    <w:rsid w:val="007F6FDA"/>
    <w:rsid w:val="008079A1"/>
    <w:rsid w:val="00863A7E"/>
    <w:rsid w:val="008924C0"/>
    <w:rsid w:val="008A6E01"/>
    <w:rsid w:val="008B58B3"/>
    <w:rsid w:val="008D5E54"/>
    <w:rsid w:val="00965266"/>
    <w:rsid w:val="00974D6A"/>
    <w:rsid w:val="00982337"/>
    <w:rsid w:val="00992093"/>
    <w:rsid w:val="00992381"/>
    <w:rsid w:val="009D00E4"/>
    <w:rsid w:val="00A21A08"/>
    <w:rsid w:val="00A8166C"/>
    <w:rsid w:val="00AA6027"/>
    <w:rsid w:val="00AB0083"/>
    <w:rsid w:val="00AB00A5"/>
    <w:rsid w:val="00AB0A80"/>
    <w:rsid w:val="00AB7DAC"/>
    <w:rsid w:val="00AD2F9C"/>
    <w:rsid w:val="00AF3BD3"/>
    <w:rsid w:val="00B164B9"/>
    <w:rsid w:val="00B43DAA"/>
    <w:rsid w:val="00B80092"/>
    <w:rsid w:val="00B92147"/>
    <w:rsid w:val="00BA1F91"/>
    <w:rsid w:val="00BB1CE8"/>
    <w:rsid w:val="00BC531F"/>
    <w:rsid w:val="00BF1ACC"/>
    <w:rsid w:val="00C14C8E"/>
    <w:rsid w:val="00CA0574"/>
    <w:rsid w:val="00D0220E"/>
    <w:rsid w:val="00D52375"/>
    <w:rsid w:val="00D701DA"/>
    <w:rsid w:val="00D92E2A"/>
    <w:rsid w:val="00D960F9"/>
    <w:rsid w:val="00DD3C9C"/>
    <w:rsid w:val="00E44838"/>
    <w:rsid w:val="00E56E1B"/>
    <w:rsid w:val="00E73C0D"/>
    <w:rsid w:val="00E944DC"/>
    <w:rsid w:val="00E96580"/>
    <w:rsid w:val="00F07C58"/>
    <w:rsid w:val="00F3048E"/>
    <w:rsid w:val="00FA1B2B"/>
    <w:rsid w:val="00FA30DF"/>
    <w:rsid w:val="00FE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E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2CE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B1CE8"/>
    <w:pPr>
      <w:ind w:left="720"/>
      <w:contextualSpacing/>
    </w:pPr>
  </w:style>
  <w:style w:type="table" w:styleId="TableGrid">
    <w:name w:val="Table Grid"/>
    <w:basedOn w:val="TableNormal"/>
    <w:uiPriority w:val="99"/>
    <w:rsid w:val="00E944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2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704</Words>
  <Characters>402</Characters>
  <Application>Microsoft Office Outlook</Application>
  <DocSecurity>0</DocSecurity>
  <Lines>0</Lines>
  <Paragraphs>0</Paragraphs>
  <ScaleCrop>false</ScaleCrop>
  <Company>RPIP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Iveta_2</dc:creator>
  <cp:keywords/>
  <dc:description/>
  <cp:lastModifiedBy>MaijaUp</cp:lastModifiedBy>
  <cp:revision>4</cp:revision>
  <cp:lastPrinted>2013-10-28T13:14:00Z</cp:lastPrinted>
  <dcterms:created xsi:type="dcterms:W3CDTF">2014-04-15T11:47:00Z</dcterms:created>
  <dcterms:modified xsi:type="dcterms:W3CDTF">2014-04-15T12:40:00Z</dcterms:modified>
</cp:coreProperties>
</file>