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59" w:rsidRPr="00EE5E60" w:rsidRDefault="00EC6359" w:rsidP="00AF1D0E">
      <w:pPr>
        <w:spacing w:after="0" w:line="240" w:lineRule="auto"/>
        <w:ind w:left="1440" w:hanging="1440"/>
        <w:jc w:val="both"/>
        <w:rPr>
          <w:rFonts w:ascii="Arial Narrow" w:eastAsia="Dotum" w:hAnsi="Arial Narrow"/>
          <w:b/>
          <w:szCs w:val="24"/>
        </w:rPr>
      </w:pPr>
      <w:r w:rsidRPr="00EE5E60">
        <w:rPr>
          <w:rFonts w:ascii="Arial Narrow" w:eastAsia="Dotum" w:hAnsi="Arial Narrow"/>
          <w:b/>
          <w:szCs w:val="24"/>
        </w:rPr>
        <w:t xml:space="preserve">Pieteikšanās plenēram līdz 2014.gada 30.aprīlim, </w:t>
      </w:r>
    </w:p>
    <w:p w:rsidR="00EC6359" w:rsidRPr="00EE5E60" w:rsidRDefault="00EC6359" w:rsidP="007D26DF">
      <w:pPr>
        <w:spacing w:after="0" w:line="240" w:lineRule="auto"/>
        <w:rPr>
          <w:rFonts w:ascii="Arial Narrow" w:eastAsia="Dotum" w:hAnsi="Arial Narrow"/>
          <w:szCs w:val="24"/>
        </w:rPr>
      </w:pPr>
      <w:r w:rsidRPr="00EE5E60">
        <w:rPr>
          <w:rFonts w:ascii="Arial Narrow" w:eastAsia="Dotum" w:hAnsi="Arial Narrow"/>
          <w:szCs w:val="24"/>
        </w:rPr>
        <w:t xml:space="preserve">aizpildītu pieteikuma veidlapu nosūtot pa e-pastu: </w:t>
      </w:r>
      <w:hyperlink r:id="rId7" w:history="1">
        <w:r w:rsidRPr="004C4AC2">
          <w:rPr>
            <w:rStyle w:val="Hyperlink"/>
            <w:rFonts w:ascii="Arial Narrow" w:eastAsia="Dotum" w:hAnsi="Arial Narrow"/>
            <w:szCs w:val="24"/>
          </w:rPr>
          <w:t>maija.breke@rezekne.lv</w:t>
        </w:r>
      </w:hyperlink>
      <w:r>
        <w:rPr>
          <w:rFonts w:ascii="Arial Narrow" w:eastAsia="Dotum" w:hAnsi="Arial Narrow"/>
          <w:szCs w:val="24"/>
        </w:rPr>
        <w:t xml:space="preserve"> </w:t>
      </w:r>
    </w:p>
    <w:p w:rsidR="00EC6359" w:rsidRPr="00EE5E60" w:rsidRDefault="00EC6359" w:rsidP="007D26DF">
      <w:pPr>
        <w:spacing w:after="0" w:line="240" w:lineRule="auto"/>
        <w:rPr>
          <w:rFonts w:ascii="Arial Narrow" w:hAnsi="Arial Narrow"/>
          <w:szCs w:val="24"/>
        </w:rPr>
      </w:pPr>
    </w:p>
    <w:p w:rsidR="00EC6359" w:rsidRPr="00EE5E60" w:rsidRDefault="00EC6359" w:rsidP="0040361C">
      <w:pPr>
        <w:spacing w:after="0" w:line="240" w:lineRule="auto"/>
        <w:ind w:left="1440" w:hanging="1440"/>
        <w:jc w:val="center"/>
        <w:outlineLvl w:val="0"/>
        <w:rPr>
          <w:rFonts w:ascii="Arial Narrow" w:eastAsia="Dotum" w:hAnsi="Arial Narrow"/>
          <w:b/>
          <w:color w:val="003366"/>
          <w:sz w:val="28"/>
          <w:szCs w:val="28"/>
        </w:rPr>
      </w:pPr>
    </w:p>
    <w:p w:rsidR="00EC6359" w:rsidRPr="00EE5E60" w:rsidRDefault="00EC6359" w:rsidP="0040361C">
      <w:pPr>
        <w:spacing w:after="0" w:line="240" w:lineRule="auto"/>
        <w:ind w:left="1440" w:hanging="1440"/>
        <w:jc w:val="center"/>
        <w:outlineLvl w:val="0"/>
        <w:rPr>
          <w:rFonts w:ascii="Arial Narrow" w:eastAsia="Dotum" w:hAnsi="Arial Narrow"/>
          <w:b/>
          <w:color w:val="003366"/>
          <w:sz w:val="28"/>
          <w:szCs w:val="28"/>
        </w:rPr>
      </w:pPr>
      <w:r w:rsidRPr="00EE5E60">
        <w:rPr>
          <w:rFonts w:ascii="Arial Narrow" w:eastAsia="Dotum" w:hAnsi="Arial Narrow"/>
          <w:b/>
          <w:color w:val="003366"/>
          <w:sz w:val="28"/>
          <w:szCs w:val="28"/>
        </w:rPr>
        <w:t>VIII starptautiskais mākslinieku plenērs RĒZEKNĒ</w:t>
      </w:r>
    </w:p>
    <w:p w:rsidR="00EC6359" w:rsidRPr="00EE5E60" w:rsidRDefault="00EC6359" w:rsidP="0040361C">
      <w:pPr>
        <w:spacing w:after="0" w:line="240" w:lineRule="auto"/>
        <w:ind w:left="1440" w:hanging="1440"/>
        <w:jc w:val="center"/>
        <w:rPr>
          <w:rFonts w:ascii="Arial Narrow" w:eastAsia="Dotum" w:hAnsi="Arial Narrow"/>
          <w:b/>
          <w:color w:val="003366"/>
          <w:sz w:val="28"/>
          <w:szCs w:val="28"/>
        </w:rPr>
      </w:pPr>
      <w:r w:rsidRPr="00EE5E60">
        <w:rPr>
          <w:rFonts w:ascii="Arial Narrow" w:eastAsia="Dotum" w:hAnsi="Arial Narrow"/>
          <w:b/>
          <w:color w:val="003366"/>
          <w:sz w:val="28"/>
          <w:szCs w:val="28"/>
        </w:rPr>
        <w:t>2014.gada moto „Viss ir iespējams!”</w:t>
      </w:r>
    </w:p>
    <w:p w:rsidR="00EC6359" w:rsidRPr="00EE5E60" w:rsidRDefault="00EC6359" w:rsidP="0040361C">
      <w:pPr>
        <w:spacing w:after="0" w:line="240" w:lineRule="auto"/>
        <w:ind w:left="1440" w:hanging="1440"/>
        <w:jc w:val="center"/>
        <w:rPr>
          <w:rFonts w:ascii="Arial Narrow" w:eastAsia="Dotum" w:hAnsi="Arial Narrow"/>
          <w:b/>
          <w:color w:val="003366"/>
          <w:sz w:val="28"/>
          <w:szCs w:val="28"/>
        </w:rPr>
      </w:pPr>
    </w:p>
    <w:p w:rsidR="00EC6359" w:rsidRPr="00EE5E60" w:rsidRDefault="00EC6359" w:rsidP="0040361C">
      <w:pPr>
        <w:spacing w:after="0" w:line="240" w:lineRule="auto"/>
        <w:ind w:left="1440" w:hanging="1440"/>
        <w:jc w:val="center"/>
        <w:outlineLvl w:val="0"/>
        <w:rPr>
          <w:rFonts w:ascii="Arial Narrow" w:eastAsia="Dotum" w:hAnsi="Arial Narrow"/>
          <w:b/>
          <w:sz w:val="28"/>
          <w:szCs w:val="28"/>
        </w:rPr>
      </w:pPr>
      <w:r w:rsidRPr="00EE5E60">
        <w:rPr>
          <w:rFonts w:ascii="Arial Narrow" w:eastAsia="Dotum" w:hAnsi="Arial Narrow"/>
          <w:b/>
          <w:sz w:val="28"/>
          <w:szCs w:val="28"/>
        </w:rPr>
        <w:t>Pieteikuma veidlapa.</w:t>
      </w:r>
    </w:p>
    <w:p w:rsidR="00EC6359" w:rsidRPr="00EE5E60" w:rsidRDefault="00EC6359" w:rsidP="0040361C">
      <w:pPr>
        <w:spacing w:after="0" w:line="240" w:lineRule="auto"/>
        <w:ind w:left="1440" w:hanging="1440"/>
        <w:jc w:val="center"/>
        <w:rPr>
          <w:rFonts w:ascii="Arial Narrow" w:eastAsia="Dotum" w:hAnsi="Arial Narrow"/>
          <w:b/>
          <w:sz w:val="28"/>
          <w:szCs w:val="28"/>
        </w:rPr>
      </w:pPr>
    </w:p>
    <w:p w:rsidR="00EC6359" w:rsidRPr="00EE5E60" w:rsidRDefault="00EC6359" w:rsidP="0040361C">
      <w:pPr>
        <w:spacing w:after="0" w:line="240" w:lineRule="auto"/>
        <w:ind w:left="1440" w:hanging="1440"/>
        <w:jc w:val="center"/>
        <w:rPr>
          <w:rFonts w:ascii="Arial Narrow" w:eastAsia="Dotum" w:hAnsi="Arial Narrow"/>
          <w:b/>
          <w:sz w:val="28"/>
          <w:szCs w:val="28"/>
        </w:rPr>
      </w:pPr>
    </w:p>
    <w:p w:rsidR="00EC6359" w:rsidRPr="00EE5E60" w:rsidRDefault="00EC6359" w:rsidP="0040361C">
      <w:pPr>
        <w:spacing w:after="0" w:line="240" w:lineRule="auto"/>
        <w:ind w:left="1440" w:hanging="1440"/>
        <w:jc w:val="both"/>
        <w:outlineLvl w:val="0"/>
        <w:rPr>
          <w:rFonts w:ascii="Arial Narrow" w:eastAsia="Dotum" w:hAnsi="Arial Narrow"/>
          <w:b/>
          <w:sz w:val="28"/>
          <w:szCs w:val="28"/>
        </w:rPr>
      </w:pPr>
      <w:r w:rsidRPr="00EE5E60">
        <w:rPr>
          <w:rFonts w:ascii="Arial Narrow" w:eastAsia="Dotum" w:hAnsi="Arial Narrow"/>
          <w:b/>
          <w:sz w:val="28"/>
          <w:szCs w:val="28"/>
        </w:rPr>
        <w:t xml:space="preserve">Vārds, uzvārds: </w:t>
      </w:r>
    </w:p>
    <w:p w:rsidR="00EC6359" w:rsidRPr="00EE5E60" w:rsidRDefault="00EC6359" w:rsidP="0040361C">
      <w:pPr>
        <w:spacing w:after="0" w:line="240" w:lineRule="auto"/>
        <w:ind w:left="1440" w:hanging="1440"/>
        <w:jc w:val="both"/>
        <w:outlineLvl w:val="0"/>
        <w:rPr>
          <w:rFonts w:ascii="Arial Narrow" w:eastAsia="Dotum" w:hAnsi="Arial Narrow"/>
          <w:b/>
          <w:sz w:val="28"/>
          <w:szCs w:val="28"/>
        </w:rPr>
      </w:pPr>
      <w:r w:rsidRPr="00EE5E60">
        <w:rPr>
          <w:rFonts w:ascii="Arial Narrow" w:eastAsia="Dotum" w:hAnsi="Arial Narrow"/>
          <w:b/>
          <w:sz w:val="28"/>
          <w:szCs w:val="28"/>
        </w:rPr>
        <w:t>…………………………............................................................................................................</w:t>
      </w:r>
    </w:p>
    <w:p w:rsidR="00EC6359" w:rsidRPr="00EE5E60" w:rsidRDefault="00EC6359" w:rsidP="0040361C">
      <w:pPr>
        <w:spacing w:after="0" w:line="240" w:lineRule="auto"/>
        <w:ind w:left="1440" w:hanging="1440"/>
        <w:jc w:val="both"/>
        <w:outlineLvl w:val="0"/>
        <w:rPr>
          <w:rFonts w:ascii="Arial Narrow" w:eastAsia="Dotum" w:hAnsi="Arial Narrow"/>
          <w:b/>
          <w:sz w:val="28"/>
          <w:szCs w:val="28"/>
        </w:rPr>
      </w:pPr>
    </w:p>
    <w:p w:rsidR="00EC6359" w:rsidRPr="00EE5E60" w:rsidRDefault="00EC6359" w:rsidP="0040361C">
      <w:pPr>
        <w:spacing w:after="0" w:line="240" w:lineRule="auto"/>
        <w:ind w:left="1440" w:hanging="1440"/>
        <w:jc w:val="both"/>
        <w:outlineLvl w:val="0"/>
        <w:rPr>
          <w:rFonts w:ascii="Arial Narrow" w:eastAsia="Dotum" w:hAnsi="Arial Narrow"/>
          <w:b/>
          <w:sz w:val="28"/>
          <w:szCs w:val="28"/>
        </w:rPr>
      </w:pPr>
    </w:p>
    <w:p w:rsidR="00EC6359" w:rsidRPr="00EE5E60" w:rsidRDefault="00EC6359" w:rsidP="0040361C">
      <w:pPr>
        <w:spacing w:after="0" w:line="240" w:lineRule="auto"/>
        <w:ind w:left="1440" w:hanging="1440"/>
        <w:jc w:val="both"/>
        <w:outlineLvl w:val="0"/>
        <w:rPr>
          <w:rFonts w:ascii="Arial Narrow" w:eastAsia="Dotum" w:hAnsi="Arial Narrow"/>
          <w:b/>
          <w:sz w:val="28"/>
          <w:szCs w:val="28"/>
        </w:rPr>
      </w:pPr>
      <w:r w:rsidRPr="00EE5E60">
        <w:rPr>
          <w:rFonts w:ascii="Arial Narrow" w:eastAsia="Dotum" w:hAnsi="Arial Narrow"/>
          <w:b/>
          <w:sz w:val="28"/>
          <w:szCs w:val="28"/>
        </w:rPr>
        <w:t xml:space="preserve">Adrese: </w:t>
      </w:r>
    </w:p>
    <w:p w:rsidR="00EC6359" w:rsidRPr="00EE5E60" w:rsidRDefault="00EC6359" w:rsidP="0040361C">
      <w:pPr>
        <w:spacing w:after="0" w:line="240" w:lineRule="auto"/>
        <w:ind w:left="1440" w:hanging="1440"/>
        <w:jc w:val="both"/>
        <w:outlineLvl w:val="0"/>
        <w:rPr>
          <w:rFonts w:ascii="Arial Narrow" w:eastAsia="Dotum" w:hAnsi="Arial Narrow"/>
          <w:b/>
          <w:sz w:val="28"/>
          <w:szCs w:val="28"/>
        </w:rPr>
      </w:pPr>
      <w:r w:rsidRPr="00EE5E60">
        <w:rPr>
          <w:rFonts w:ascii="Arial Narrow" w:eastAsia="Dotum" w:hAnsi="Arial Narrow"/>
          <w:b/>
          <w:sz w:val="28"/>
          <w:szCs w:val="28"/>
        </w:rPr>
        <w:t>…………………………............................................................................................................</w:t>
      </w:r>
    </w:p>
    <w:p w:rsidR="00EC6359" w:rsidRPr="00EE5E60" w:rsidRDefault="00EC6359" w:rsidP="0040361C">
      <w:pPr>
        <w:spacing w:after="0" w:line="240" w:lineRule="auto"/>
        <w:ind w:left="1440" w:hanging="1440"/>
        <w:jc w:val="both"/>
        <w:outlineLvl w:val="0"/>
        <w:rPr>
          <w:rFonts w:ascii="Arial Narrow" w:eastAsia="Dotum" w:hAnsi="Arial Narrow"/>
          <w:b/>
          <w:sz w:val="28"/>
          <w:szCs w:val="28"/>
        </w:rPr>
      </w:pPr>
    </w:p>
    <w:p w:rsidR="00EC6359" w:rsidRPr="00EE5E60" w:rsidRDefault="00EC6359" w:rsidP="0040361C">
      <w:pPr>
        <w:spacing w:after="0" w:line="240" w:lineRule="auto"/>
        <w:ind w:left="1440" w:hanging="1440"/>
        <w:jc w:val="both"/>
        <w:outlineLvl w:val="0"/>
        <w:rPr>
          <w:rFonts w:ascii="Arial Narrow" w:eastAsia="Dotum" w:hAnsi="Arial Narrow"/>
          <w:b/>
          <w:sz w:val="28"/>
          <w:szCs w:val="28"/>
        </w:rPr>
      </w:pPr>
    </w:p>
    <w:p w:rsidR="00EC6359" w:rsidRPr="00EE5E60" w:rsidRDefault="00EC6359" w:rsidP="0040361C">
      <w:pPr>
        <w:spacing w:after="0" w:line="240" w:lineRule="auto"/>
        <w:ind w:left="1440" w:hanging="1440"/>
        <w:jc w:val="both"/>
        <w:outlineLvl w:val="0"/>
        <w:rPr>
          <w:rFonts w:ascii="Arial Narrow" w:eastAsia="Dotum" w:hAnsi="Arial Narrow"/>
          <w:b/>
          <w:sz w:val="28"/>
          <w:szCs w:val="28"/>
        </w:rPr>
      </w:pPr>
      <w:r w:rsidRPr="00EE5E60">
        <w:rPr>
          <w:rFonts w:ascii="Arial Narrow" w:eastAsia="Dotum" w:hAnsi="Arial Narrow"/>
          <w:b/>
          <w:sz w:val="28"/>
          <w:szCs w:val="28"/>
        </w:rPr>
        <w:t xml:space="preserve">Tālruņa numurs, pasta adrese, e-pasts: </w:t>
      </w:r>
    </w:p>
    <w:p w:rsidR="00EC6359" w:rsidRPr="00EE5E60" w:rsidRDefault="00EC6359" w:rsidP="0040361C">
      <w:pPr>
        <w:spacing w:after="0" w:line="240" w:lineRule="auto"/>
        <w:ind w:left="1440" w:hanging="1440"/>
        <w:jc w:val="both"/>
        <w:outlineLvl w:val="0"/>
        <w:rPr>
          <w:rFonts w:ascii="Arial Narrow" w:eastAsia="Dotum" w:hAnsi="Arial Narrow"/>
          <w:b/>
          <w:sz w:val="28"/>
          <w:szCs w:val="28"/>
        </w:rPr>
      </w:pPr>
      <w:r w:rsidRPr="00EE5E60">
        <w:rPr>
          <w:rFonts w:ascii="Arial Narrow" w:eastAsia="Dotum" w:hAnsi="Arial Narrow"/>
          <w:b/>
          <w:sz w:val="28"/>
          <w:szCs w:val="28"/>
        </w:rPr>
        <w:t>…………………………............................................................................................................</w:t>
      </w:r>
    </w:p>
    <w:p w:rsidR="00EC6359" w:rsidRPr="00EE5E60" w:rsidRDefault="00EC6359" w:rsidP="0040361C">
      <w:pPr>
        <w:spacing w:after="0" w:line="240" w:lineRule="auto"/>
        <w:ind w:left="1440" w:hanging="1440"/>
        <w:jc w:val="both"/>
        <w:rPr>
          <w:rFonts w:ascii="Arial Narrow" w:eastAsia="Dotum" w:hAnsi="Arial Narrow"/>
          <w:b/>
          <w:sz w:val="28"/>
          <w:szCs w:val="28"/>
        </w:rPr>
      </w:pPr>
    </w:p>
    <w:p w:rsidR="00EC6359" w:rsidRPr="00EE5E60" w:rsidRDefault="00EC6359" w:rsidP="0040361C">
      <w:pPr>
        <w:spacing w:after="0" w:line="240" w:lineRule="auto"/>
        <w:jc w:val="both"/>
        <w:outlineLvl w:val="0"/>
        <w:rPr>
          <w:rFonts w:ascii="Arial Narrow" w:eastAsia="Dotum" w:hAnsi="Arial Narrow"/>
          <w:b/>
          <w:sz w:val="28"/>
          <w:szCs w:val="28"/>
        </w:rPr>
      </w:pPr>
    </w:p>
    <w:p w:rsidR="00EC6359" w:rsidRPr="00EE5E60" w:rsidRDefault="00EC6359" w:rsidP="0040361C">
      <w:pPr>
        <w:spacing w:after="0" w:line="240" w:lineRule="auto"/>
        <w:jc w:val="both"/>
        <w:outlineLvl w:val="0"/>
        <w:rPr>
          <w:rFonts w:ascii="Arial Narrow" w:eastAsia="Dotum" w:hAnsi="Arial Narrow"/>
          <w:b/>
          <w:sz w:val="28"/>
          <w:szCs w:val="28"/>
        </w:rPr>
      </w:pPr>
    </w:p>
    <w:p w:rsidR="00EC6359" w:rsidRPr="00EE5E60" w:rsidRDefault="00EC6359" w:rsidP="0040361C">
      <w:pPr>
        <w:spacing w:after="0" w:line="240" w:lineRule="auto"/>
        <w:outlineLvl w:val="0"/>
        <w:rPr>
          <w:rFonts w:ascii="Arial Narrow" w:eastAsia="Dotum" w:hAnsi="Arial Narrow"/>
          <w:b/>
          <w:sz w:val="28"/>
          <w:szCs w:val="28"/>
        </w:rPr>
      </w:pPr>
      <w:r w:rsidRPr="00EE5E60">
        <w:rPr>
          <w:rFonts w:ascii="Arial Narrow" w:eastAsia="Dotum" w:hAnsi="Arial Narrow"/>
          <w:b/>
          <w:sz w:val="28"/>
          <w:szCs w:val="28"/>
        </w:rPr>
        <w:t>Pieredze (līdz 5 teikumi): …………………………............................................................................................................</w:t>
      </w:r>
    </w:p>
    <w:p w:rsidR="00EC6359" w:rsidRPr="00EE5E60" w:rsidRDefault="00EC6359" w:rsidP="0040361C">
      <w:pPr>
        <w:spacing w:after="0" w:line="240" w:lineRule="auto"/>
        <w:rPr>
          <w:rFonts w:ascii="Arial Narrow" w:eastAsia="Dotum" w:hAnsi="Arial Narrow"/>
          <w:b/>
          <w:sz w:val="28"/>
          <w:szCs w:val="28"/>
        </w:rPr>
      </w:pPr>
    </w:p>
    <w:p w:rsidR="00EC6359" w:rsidRPr="00EE5E60" w:rsidRDefault="00EC6359" w:rsidP="0040361C">
      <w:pPr>
        <w:spacing w:after="0" w:line="240" w:lineRule="auto"/>
        <w:rPr>
          <w:rFonts w:ascii="Arial Narrow" w:eastAsia="Dotum" w:hAnsi="Arial Narrow"/>
          <w:b/>
          <w:sz w:val="28"/>
          <w:szCs w:val="28"/>
        </w:rPr>
      </w:pPr>
    </w:p>
    <w:p w:rsidR="00EC6359" w:rsidRPr="00EE5E60" w:rsidRDefault="00EC6359" w:rsidP="0040361C">
      <w:pPr>
        <w:spacing w:after="0" w:line="240" w:lineRule="auto"/>
        <w:ind w:left="1440" w:hanging="1440"/>
        <w:jc w:val="both"/>
        <w:outlineLvl w:val="0"/>
        <w:rPr>
          <w:rFonts w:ascii="Arial Narrow" w:eastAsia="Dotum" w:hAnsi="Arial Narrow"/>
          <w:b/>
          <w:sz w:val="28"/>
          <w:szCs w:val="28"/>
        </w:rPr>
      </w:pPr>
    </w:p>
    <w:p w:rsidR="00EC6359" w:rsidRPr="00EE5E60" w:rsidRDefault="00EC6359" w:rsidP="0040361C">
      <w:pPr>
        <w:spacing w:after="0" w:line="240" w:lineRule="auto"/>
        <w:ind w:left="1440" w:hanging="1440"/>
        <w:jc w:val="both"/>
        <w:outlineLvl w:val="0"/>
        <w:rPr>
          <w:rFonts w:ascii="Arial Narrow" w:eastAsia="Dotum" w:hAnsi="Arial Narrow"/>
          <w:b/>
          <w:sz w:val="28"/>
          <w:szCs w:val="28"/>
        </w:rPr>
      </w:pPr>
      <w:r w:rsidRPr="00EE5E60">
        <w:rPr>
          <w:rFonts w:ascii="Arial Narrow" w:eastAsia="Dotum" w:hAnsi="Arial Narrow"/>
          <w:b/>
          <w:sz w:val="28"/>
          <w:szCs w:val="28"/>
        </w:rPr>
        <w:t xml:space="preserve">Naktsmītne nepieciešama: </w:t>
      </w:r>
      <w:r w:rsidRPr="00EE5E60">
        <w:rPr>
          <w:rFonts w:ascii="Arial Narrow" w:eastAsia="Dotum" w:hAnsi="Arial Narrow"/>
          <w:b/>
          <w:sz w:val="28"/>
          <w:szCs w:val="28"/>
        </w:rPr>
        <w:tab/>
      </w:r>
      <w:r w:rsidRPr="00EE5E60">
        <w:rPr>
          <w:rFonts w:ascii="Arial Narrow" w:eastAsia="Dotum" w:hAnsi="Arial Narrow"/>
          <w:b/>
          <w:sz w:val="28"/>
          <w:szCs w:val="28"/>
        </w:rPr>
        <w:tab/>
        <w:t>no ...............</w:t>
      </w:r>
      <w:r w:rsidRPr="00EE5E60">
        <w:rPr>
          <w:rFonts w:ascii="Arial Narrow" w:eastAsia="Dotum" w:hAnsi="Arial Narrow"/>
          <w:b/>
          <w:sz w:val="28"/>
          <w:szCs w:val="28"/>
        </w:rPr>
        <w:tab/>
        <w:t xml:space="preserve"> līdz ................</w:t>
      </w:r>
    </w:p>
    <w:p w:rsidR="00EC6359" w:rsidRPr="00EE5E60" w:rsidRDefault="00EC6359" w:rsidP="0040361C">
      <w:pPr>
        <w:spacing w:after="0" w:line="240" w:lineRule="auto"/>
        <w:ind w:left="1440" w:hanging="1440"/>
        <w:jc w:val="both"/>
        <w:outlineLvl w:val="0"/>
        <w:rPr>
          <w:rFonts w:ascii="Arial Narrow" w:eastAsia="Dotum" w:hAnsi="Arial Narrow"/>
          <w:b/>
          <w:sz w:val="28"/>
          <w:szCs w:val="28"/>
        </w:rPr>
      </w:pPr>
    </w:p>
    <w:p w:rsidR="00EC6359" w:rsidRPr="00EE5E60" w:rsidRDefault="00EC6359" w:rsidP="0040361C">
      <w:pPr>
        <w:spacing w:after="0" w:line="240" w:lineRule="auto"/>
        <w:ind w:left="1440" w:hanging="1440"/>
        <w:jc w:val="both"/>
        <w:outlineLvl w:val="0"/>
        <w:rPr>
          <w:rFonts w:ascii="Arial Narrow" w:eastAsia="Dotum" w:hAnsi="Arial Narrow"/>
          <w:b/>
          <w:sz w:val="28"/>
          <w:szCs w:val="28"/>
        </w:rPr>
      </w:pPr>
    </w:p>
    <w:p w:rsidR="00EC6359" w:rsidRPr="00EE5E60" w:rsidRDefault="00EC6359" w:rsidP="0040361C">
      <w:pPr>
        <w:spacing w:after="0" w:line="240" w:lineRule="auto"/>
        <w:ind w:left="1440" w:hanging="1440"/>
        <w:jc w:val="both"/>
        <w:outlineLvl w:val="0"/>
        <w:rPr>
          <w:rFonts w:ascii="Arial Narrow" w:eastAsia="Dotum" w:hAnsi="Arial Narrow"/>
          <w:b/>
          <w:sz w:val="28"/>
          <w:szCs w:val="28"/>
        </w:rPr>
      </w:pPr>
      <w:r w:rsidRPr="00EE5E60">
        <w:rPr>
          <w:rFonts w:ascii="Arial Narrow" w:eastAsia="Dotum" w:hAnsi="Arial Narrow"/>
          <w:b/>
          <w:sz w:val="28"/>
          <w:szCs w:val="28"/>
        </w:rPr>
        <w:t xml:space="preserve">Kāda īpaša informācija, vēlmes u.tml. </w:t>
      </w:r>
    </w:p>
    <w:p w:rsidR="00EC6359" w:rsidRPr="00EE5E60" w:rsidRDefault="00EC6359" w:rsidP="0040361C">
      <w:pPr>
        <w:spacing w:after="0" w:line="240" w:lineRule="auto"/>
        <w:ind w:left="1440" w:hanging="1440"/>
        <w:jc w:val="both"/>
        <w:rPr>
          <w:rFonts w:ascii="Arial Narrow" w:eastAsia="Dotum" w:hAnsi="Arial Narrow"/>
          <w:b/>
          <w:sz w:val="28"/>
          <w:szCs w:val="28"/>
        </w:rPr>
      </w:pPr>
    </w:p>
    <w:p w:rsidR="00EC6359" w:rsidRPr="00EE5E60" w:rsidRDefault="00EC6359" w:rsidP="0040361C">
      <w:pPr>
        <w:spacing w:after="0" w:line="240" w:lineRule="auto"/>
        <w:ind w:left="1440" w:hanging="1440"/>
        <w:jc w:val="both"/>
        <w:rPr>
          <w:rFonts w:ascii="Arial Narrow" w:eastAsia="Dotum" w:hAnsi="Arial Narrow"/>
          <w:b/>
          <w:sz w:val="28"/>
          <w:szCs w:val="28"/>
        </w:rPr>
      </w:pPr>
      <w:r w:rsidRPr="00EE5E60">
        <w:rPr>
          <w:rFonts w:ascii="Arial Narrow" w:eastAsia="Dotum" w:hAnsi="Arial Narrow"/>
          <w:b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EC6359" w:rsidRPr="00EE5E60" w:rsidRDefault="00EC6359" w:rsidP="0040361C">
      <w:pPr>
        <w:spacing w:after="0" w:line="240" w:lineRule="auto"/>
        <w:ind w:left="1440" w:hanging="1440"/>
        <w:jc w:val="both"/>
        <w:rPr>
          <w:rFonts w:ascii="Arial Narrow" w:eastAsia="Dotum" w:hAnsi="Arial Narrow"/>
          <w:b/>
          <w:sz w:val="28"/>
          <w:szCs w:val="28"/>
        </w:rPr>
      </w:pPr>
    </w:p>
    <w:p w:rsidR="00EC6359" w:rsidRPr="00EE5E60" w:rsidRDefault="00EC6359" w:rsidP="0040361C">
      <w:pPr>
        <w:spacing w:after="0" w:line="240" w:lineRule="auto"/>
        <w:ind w:left="1440" w:hanging="1440"/>
        <w:jc w:val="both"/>
        <w:rPr>
          <w:rFonts w:ascii="Arial Narrow" w:eastAsia="Dotum" w:hAnsi="Arial Narrow"/>
          <w:b/>
          <w:sz w:val="28"/>
          <w:szCs w:val="28"/>
        </w:rPr>
      </w:pPr>
    </w:p>
    <w:p w:rsidR="00EC6359" w:rsidRPr="00EE5E60" w:rsidRDefault="00EC6359" w:rsidP="0040361C">
      <w:pPr>
        <w:spacing w:after="0" w:line="240" w:lineRule="auto"/>
        <w:jc w:val="both"/>
        <w:rPr>
          <w:rFonts w:ascii="Arial Narrow" w:eastAsia="Dotum" w:hAnsi="Arial Narrow"/>
          <w:b/>
          <w:sz w:val="28"/>
          <w:szCs w:val="28"/>
        </w:rPr>
      </w:pPr>
    </w:p>
    <w:p w:rsidR="00EC6359" w:rsidRPr="00EE5E60" w:rsidRDefault="00EC6359" w:rsidP="0040361C">
      <w:pPr>
        <w:spacing w:after="0" w:line="240" w:lineRule="auto"/>
        <w:ind w:left="1440" w:hanging="1440"/>
        <w:jc w:val="both"/>
        <w:outlineLvl w:val="0"/>
        <w:rPr>
          <w:rFonts w:ascii="Arial Narrow" w:eastAsia="Dotum" w:hAnsi="Arial Narrow"/>
          <w:b/>
          <w:sz w:val="28"/>
          <w:szCs w:val="28"/>
        </w:rPr>
      </w:pPr>
    </w:p>
    <w:p w:rsidR="00EC6359" w:rsidRPr="00EE5E60" w:rsidRDefault="00EC6359" w:rsidP="0040361C">
      <w:pPr>
        <w:spacing w:after="0" w:line="240" w:lineRule="auto"/>
        <w:ind w:left="1440" w:hanging="1440"/>
        <w:jc w:val="both"/>
        <w:outlineLvl w:val="0"/>
        <w:rPr>
          <w:rFonts w:ascii="Arial Narrow" w:eastAsia="Dotum" w:hAnsi="Arial Narrow"/>
          <w:b/>
          <w:sz w:val="28"/>
          <w:szCs w:val="28"/>
        </w:rPr>
      </w:pPr>
    </w:p>
    <w:p w:rsidR="00EC6359" w:rsidRPr="00EE5E60" w:rsidRDefault="00EC6359" w:rsidP="0040361C">
      <w:pPr>
        <w:spacing w:after="0" w:line="240" w:lineRule="auto"/>
        <w:jc w:val="both"/>
        <w:rPr>
          <w:rFonts w:ascii="Arial Narrow" w:eastAsia="Dotum" w:hAnsi="Arial Narrow"/>
          <w:b/>
          <w:sz w:val="28"/>
          <w:szCs w:val="28"/>
        </w:rPr>
      </w:pPr>
      <w:r w:rsidRPr="00EE5E60">
        <w:rPr>
          <w:rFonts w:ascii="Arial Narrow" w:eastAsia="Dotum" w:hAnsi="Arial Narrow"/>
          <w:b/>
          <w:sz w:val="28"/>
          <w:szCs w:val="28"/>
        </w:rPr>
        <w:t>Datums ......................</w:t>
      </w:r>
      <w:r w:rsidRPr="00EE5E60">
        <w:rPr>
          <w:rFonts w:ascii="Arial Narrow" w:eastAsia="Dotum" w:hAnsi="Arial Narrow"/>
          <w:b/>
          <w:sz w:val="28"/>
          <w:szCs w:val="28"/>
        </w:rPr>
        <w:tab/>
      </w:r>
      <w:r w:rsidRPr="00EE5E60">
        <w:rPr>
          <w:rFonts w:ascii="Arial Narrow" w:eastAsia="Dotum" w:hAnsi="Arial Narrow"/>
          <w:b/>
          <w:sz w:val="28"/>
          <w:szCs w:val="28"/>
        </w:rPr>
        <w:tab/>
      </w:r>
      <w:r w:rsidRPr="00EE5E60">
        <w:rPr>
          <w:rFonts w:ascii="Arial Narrow" w:eastAsia="Dotum" w:hAnsi="Arial Narrow"/>
          <w:b/>
          <w:sz w:val="28"/>
          <w:szCs w:val="28"/>
        </w:rPr>
        <w:tab/>
        <w:t>Paraksts ......................</w:t>
      </w:r>
    </w:p>
    <w:p w:rsidR="00EC6359" w:rsidRPr="00EE5E60" w:rsidRDefault="00EC6359" w:rsidP="0040361C">
      <w:pPr>
        <w:spacing w:after="0" w:line="240" w:lineRule="auto"/>
        <w:ind w:left="1440" w:hanging="1440"/>
        <w:rPr>
          <w:rFonts w:ascii="Arial Narrow" w:eastAsia="Dotum" w:hAnsi="Arial Narrow"/>
          <w:b/>
          <w:sz w:val="28"/>
          <w:szCs w:val="28"/>
        </w:rPr>
      </w:pPr>
      <w:bookmarkStart w:id="0" w:name="_GoBack"/>
      <w:bookmarkEnd w:id="0"/>
    </w:p>
    <w:p w:rsidR="00EC6359" w:rsidRPr="00EE5E60" w:rsidRDefault="00EC6359" w:rsidP="0040361C">
      <w:pPr>
        <w:spacing w:after="0" w:line="240" w:lineRule="auto"/>
        <w:ind w:left="1440" w:hanging="1440"/>
        <w:rPr>
          <w:rFonts w:ascii="Arial Narrow" w:eastAsia="Dotum" w:hAnsi="Arial Narrow"/>
          <w:b/>
          <w:sz w:val="28"/>
          <w:szCs w:val="28"/>
        </w:rPr>
      </w:pPr>
    </w:p>
    <w:p w:rsidR="00EC6359" w:rsidRPr="00EE5E60" w:rsidRDefault="00EC6359" w:rsidP="0040361C">
      <w:pPr>
        <w:spacing w:after="0" w:line="240" w:lineRule="auto"/>
        <w:ind w:left="1440" w:hanging="1440"/>
        <w:jc w:val="center"/>
        <w:outlineLvl w:val="0"/>
        <w:rPr>
          <w:rFonts w:eastAsia="Dotum"/>
        </w:rPr>
      </w:pPr>
    </w:p>
    <w:p w:rsidR="00EC6359" w:rsidRPr="00EE5E60" w:rsidRDefault="00EC6359">
      <w:pPr>
        <w:rPr>
          <w:rFonts w:eastAsia="Dotum"/>
        </w:rPr>
      </w:pPr>
    </w:p>
    <w:sectPr w:rsidR="00EC6359" w:rsidRPr="00EE5E60" w:rsidSect="0028408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359" w:rsidRDefault="00EC6359" w:rsidP="00B700DD">
      <w:pPr>
        <w:spacing w:after="0" w:line="240" w:lineRule="auto"/>
      </w:pPr>
      <w:r>
        <w:separator/>
      </w:r>
    </w:p>
  </w:endnote>
  <w:endnote w:type="continuationSeparator" w:id="0">
    <w:p w:rsidR="00EC6359" w:rsidRDefault="00EC6359" w:rsidP="00B7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 Baltic">
    <w:altName w:val="µøæņ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Dotum">
    <w:altName w:val="ģ©Ŗ©?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359" w:rsidRDefault="00EC6359" w:rsidP="00B700DD">
      <w:pPr>
        <w:spacing w:after="0" w:line="240" w:lineRule="auto"/>
      </w:pPr>
      <w:r>
        <w:separator/>
      </w:r>
    </w:p>
  </w:footnote>
  <w:footnote w:type="continuationSeparator" w:id="0">
    <w:p w:rsidR="00EC6359" w:rsidRDefault="00EC6359" w:rsidP="00B7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359" w:rsidRDefault="00EC6359" w:rsidP="000753C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6359" w:rsidRDefault="00EC6359" w:rsidP="007D26D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359" w:rsidRDefault="00EC6359" w:rsidP="000753C3">
    <w:pPr>
      <w:pStyle w:val="Header"/>
      <w:framePr w:wrap="around" w:vAnchor="text" w:hAnchor="margin" w:xAlign="right" w:y="1"/>
      <w:rPr>
        <w:rStyle w:val="PageNumber"/>
      </w:rPr>
    </w:pPr>
    <w:r w:rsidRPr="00C42319">
      <w:rPr>
        <w:rFonts w:ascii="Arial Narrow" w:hAnsi="Arial Narrow"/>
        <w:noProof/>
        <w:szCs w:val="24"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style="width:221.25pt;height:51pt;visibility:visible">
          <v:imagedata r:id="rId1" o:title=""/>
        </v:shape>
      </w:pict>
    </w:r>
  </w:p>
  <w:p w:rsidR="00EC6359" w:rsidRDefault="00EC6359" w:rsidP="007D26D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F3"/>
    <w:multiLevelType w:val="hybridMultilevel"/>
    <w:tmpl w:val="420ACA3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716E0D"/>
    <w:multiLevelType w:val="hybridMultilevel"/>
    <w:tmpl w:val="90742D0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9229BD"/>
    <w:multiLevelType w:val="hybridMultilevel"/>
    <w:tmpl w:val="2618B94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324F33"/>
    <w:multiLevelType w:val="hybridMultilevel"/>
    <w:tmpl w:val="91280FB2"/>
    <w:lvl w:ilvl="0" w:tplc="3156FB54">
      <w:numFmt w:val="bullet"/>
      <w:lvlText w:val=""/>
      <w:lvlJc w:val="left"/>
      <w:pPr>
        <w:ind w:left="1140" w:hanging="360"/>
      </w:pPr>
      <w:rPr>
        <w:rFonts w:ascii="Symbol" w:eastAsia="Times New Roman" w:hAnsi="Symbol" w:hint="default"/>
      </w:rPr>
    </w:lvl>
    <w:lvl w:ilvl="1" w:tplc="0426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5F45358F"/>
    <w:multiLevelType w:val="hybridMultilevel"/>
    <w:tmpl w:val="00C011A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AF471A"/>
    <w:multiLevelType w:val="hybridMultilevel"/>
    <w:tmpl w:val="6C708D10"/>
    <w:lvl w:ilvl="0" w:tplc="30FEFD28">
      <w:start w:val="1"/>
      <w:numFmt w:val="decimal"/>
      <w:lvlText w:val="%1."/>
      <w:lvlJc w:val="left"/>
      <w:pPr>
        <w:ind w:left="720" w:hanging="360"/>
      </w:pPr>
      <w:rPr>
        <w:rFonts w:ascii="Dotum Baltic" w:hAnsi="Dotum Baltic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C111CC"/>
    <w:multiLevelType w:val="hybridMultilevel"/>
    <w:tmpl w:val="6FFC732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B89"/>
    <w:rsid w:val="0001557F"/>
    <w:rsid w:val="000216DC"/>
    <w:rsid w:val="00024311"/>
    <w:rsid w:val="00024571"/>
    <w:rsid w:val="00034E8D"/>
    <w:rsid w:val="000458E8"/>
    <w:rsid w:val="00050F42"/>
    <w:rsid w:val="0005440F"/>
    <w:rsid w:val="00062C3E"/>
    <w:rsid w:val="000753C3"/>
    <w:rsid w:val="000A27DF"/>
    <w:rsid w:val="000A4F93"/>
    <w:rsid w:val="000C7855"/>
    <w:rsid w:val="000D1758"/>
    <w:rsid w:val="000E2001"/>
    <w:rsid w:val="000E44B2"/>
    <w:rsid w:val="0016282B"/>
    <w:rsid w:val="00177D18"/>
    <w:rsid w:val="001A55EB"/>
    <w:rsid w:val="001C783E"/>
    <w:rsid w:val="001C7BF5"/>
    <w:rsid w:val="001E1EF8"/>
    <w:rsid w:val="001F1824"/>
    <w:rsid w:val="001F30EB"/>
    <w:rsid w:val="00221A5E"/>
    <w:rsid w:val="00283712"/>
    <w:rsid w:val="0028408F"/>
    <w:rsid w:val="002C46FC"/>
    <w:rsid w:val="002D0D9F"/>
    <w:rsid w:val="002E2CAA"/>
    <w:rsid w:val="0031221F"/>
    <w:rsid w:val="003453A2"/>
    <w:rsid w:val="00356DE1"/>
    <w:rsid w:val="00371B21"/>
    <w:rsid w:val="00384C00"/>
    <w:rsid w:val="003A15AB"/>
    <w:rsid w:val="003C2D7F"/>
    <w:rsid w:val="003E3B08"/>
    <w:rsid w:val="00400E29"/>
    <w:rsid w:val="0040361C"/>
    <w:rsid w:val="00411AD2"/>
    <w:rsid w:val="00414F22"/>
    <w:rsid w:val="004312F5"/>
    <w:rsid w:val="0044042D"/>
    <w:rsid w:val="00440C4E"/>
    <w:rsid w:val="004449A0"/>
    <w:rsid w:val="004572F0"/>
    <w:rsid w:val="00462F7E"/>
    <w:rsid w:val="004931DE"/>
    <w:rsid w:val="004B6776"/>
    <w:rsid w:val="004C4AC2"/>
    <w:rsid w:val="00534E11"/>
    <w:rsid w:val="00562878"/>
    <w:rsid w:val="00591E73"/>
    <w:rsid w:val="005945FE"/>
    <w:rsid w:val="00596612"/>
    <w:rsid w:val="005B10F2"/>
    <w:rsid w:val="005F646B"/>
    <w:rsid w:val="0060759A"/>
    <w:rsid w:val="00613CDD"/>
    <w:rsid w:val="00661E63"/>
    <w:rsid w:val="00662205"/>
    <w:rsid w:val="00676AF2"/>
    <w:rsid w:val="006B7E23"/>
    <w:rsid w:val="006D32C2"/>
    <w:rsid w:val="006E2395"/>
    <w:rsid w:val="006F66EB"/>
    <w:rsid w:val="00716189"/>
    <w:rsid w:val="0072352F"/>
    <w:rsid w:val="00727FDC"/>
    <w:rsid w:val="007513C8"/>
    <w:rsid w:val="00757859"/>
    <w:rsid w:val="0077420D"/>
    <w:rsid w:val="007822D7"/>
    <w:rsid w:val="007C6B62"/>
    <w:rsid w:val="007D26DF"/>
    <w:rsid w:val="00807F2C"/>
    <w:rsid w:val="0081358F"/>
    <w:rsid w:val="00813A28"/>
    <w:rsid w:val="00840DBD"/>
    <w:rsid w:val="00865500"/>
    <w:rsid w:val="00865597"/>
    <w:rsid w:val="0089680C"/>
    <w:rsid w:val="008A07AF"/>
    <w:rsid w:val="008B090A"/>
    <w:rsid w:val="008F169B"/>
    <w:rsid w:val="00912C3C"/>
    <w:rsid w:val="00915B71"/>
    <w:rsid w:val="00962B89"/>
    <w:rsid w:val="009B0DFE"/>
    <w:rsid w:val="009E414F"/>
    <w:rsid w:val="00A464D8"/>
    <w:rsid w:val="00A47AB4"/>
    <w:rsid w:val="00AB446E"/>
    <w:rsid w:val="00AC1B9F"/>
    <w:rsid w:val="00AD0FC8"/>
    <w:rsid w:val="00AF1D0E"/>
    <w:rsid w:val="00B077AE"/>
    <w:rsid w:val="00B21272"/>
    <w:rsid w:val="00B25AC8"/>
    <w:rsid w:val="00B3437B"/>
    <w:rsid w:val="00B53343"/>
    <w:rsid w:val="00B606D4"/>
    <w:rsid w:val="00B64A7A"/>
    <w:rsid w:val="00B700DD"/>
    <w:rsid w:val="00B846FB"/>
    <w:rsid w:val="00B86697"/>
    <w:rsid w:val="00BA1E49"/>
    <w:rsid w:val="00BC3F61"/>
    <w:rsid w:val="00BE63BD"/>
    <w:rsid w:val="00BE6BEB"/>
    <w:rsid w:val="00BF01FC"/>
    <w:rsid w:val="00BF3888"/>
    <w:rsid w:val="00C22306"/>
    <w:rsid w:val="00C34A6B"/>
    <w:rsid w:val="00C402B6"/>
    <w:rsid w:val="00C42319"/>
    <w:rsid w:val="00C528DE"/>
    <w:rsid w:val="00C72994"/>
    <w:rsid w:val="00C805B3"/>
    <w:rsid w:val="00C844CC"/>
    <w:rsid w:val="00CA5058"/>
    <w:rsid w:val="00CC7CCF"/>
    <w:rsid w:val="00D17131"/>
    <w:rsid w:val="00D317D0"/>
    <w:rsid w:val="00D55D79"/>
    <w:rsid w:val="00D66697"/>
    <w:rsid w:val="00D75912"/>
    <w:rsid w:val="00D94EE7"/>
    <w:rsid w:val="00DB0489"/>
    <w:rsid w:val="00DB397A"/>
    <w:rsid w:val="00DD67D2"/>
    <w:rsid w:val="00DD6CF0"/>
    <w:rsid w:val="00DF36C6"/>
    <w:rsid w:val="00E3062B"/>
    <w:rsid w:val="00E8477A"/>
    <w:rsid w:val="00E96E66"/>
    <w:rsid w:val="00EB0E93"/>
    <w:rsid w:val="00EB2C4C"/>
    <w:rsid w:val="00EC6359"/>
    <w:rsid w:val="00EE5E60"/>
    <w:rsid w:val="00EF475F"/>
    <w:rsid w:val="00EF5BE1"/>
    <w:rsid w:val="00F0611F"/>
    <w:rsid w:val="00F0657F"/>
    <w:rsid w:val="00F07319"/>
    <w:rsid w:val="00F34EF7"/>
    <w:rsid w:val="00F42486"/>
    <w:rsid w:val="00F44D41"/>
    <w:rsid w:val="00F67221"/>
    <w:rsid w:val="00F74625"/>
    <w:rsid w:val="00F915C8"/>
    <w:rsid w:val="00FA0C65"/>
    <w:rsid w:val="00FA7B3E"/>
    <w:rsid w:val="00FC37DC"/>
    <w:rsid w:val="00FE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08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67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C3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F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6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D6CF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0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00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0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00DD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EF5B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71B21"/>
    <w:rPr>
      <w:rFonts w:cs="Times New Roman"/>
      <w:sz w:val="2"/>
      <w:lang w:eastAsia="en-US"/>
    </w:rPr>
  </w:style>
  <w:style w:type="character" w:styleId="PageNumber">
    <w:name w:val="page number"/>
    <w:basedOn w:val="DefaultParagraphFont"/>
    <w:uiPriority w:val="99"/>
    <w:rsid w:val="007D26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ja.breke@rezekn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754</Words>
  <Characters>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Brēķe</dc:creator>
  <cp:keywords/>
  <dc:description/>
  <cp:lastModifiedBy>MaijaUp</cp:lastModifiedBy>
  <cp:revision>13</cp:revision>
  <cp:lastPrinted>2013-04-11T08:57:00Z</cp:lastPrinted>
  <dcterms:created xsi:type="dcterms:W3CDTF">2014-03-24T14:22:00Z</dcterms:created>
  <dcterms:modified xsi:type="dcterms:W3CDTF">2014-04-01T12:56:00Z</dcterms:modified>
</cp:coreProperties>
</file>