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02" w:rsidRPr="003B4EDD" w:rsidRDefault="005F2F02" w:rsidP="00607E4E">
      <w:pPr>
        <w:spacing w:after="0" w:line="240" w:lineRule="auto"/>
        <w:jc w:val="right"/>
        <w:rPr>
          <w:b/>
          <w:szCs w:val="24"/>
        </w:rPr>
      </w:pPr>
      <w:r w:rsidRPr="003B4EDD">
        <w:rPr>
          <w:b/>
          <w:szCs w:val="24"/>
        </w:rPr>
        <w:t>Pielikums Nr.1</w:t>
      </w:r>
    </w:p>
    <w:p w:rsidR="005F2F02" w:rsidRPr="003B4EDD" w:rsidRDefault="005F2F02" w:rsidP="00607E4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Konkursa</w:t>
      </w:r>
      <w:r w:rsidRPr="003B4EDD">
        <w:rPr>
          <w:b/>
          <w:szCs w:val="24"/>
        </w:rPr>
        <w:t xml:space="preserve"> „Dzīvo skulptūru šovs” </w:t>
      </w:r>
      <w:r>
        <w:rPr>
          <w:b/>
          <w:szCs w:val="24"/>
        </w:rPr>
        <w:t>Rēzeknē</w:t>
      </w:r>
    </w:p>
    <w:p w:rsidR="005F2F02" w:rsidRDefault="005F2F02" w:rsidP="00F4791B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2014.gada 31.maijā</w:t>
      </w:r>
    </w:p>
    <w:p w:rsidR="005F2F02" w:rsidRDefault="005F2F02" w:rsidP="00F4791B">
      <w:pPr>
        <w:spacing w:after="0" w:line="240" w:lineRule="auto"/>
        <w:jc w:val="center"/>
        <w:rPr>
          <w:b/>
          <w:szCs w:val="24"/>
        </w:rPr>
      </w:pPr>
    </w:p>
    <w:p w:rsidR="005F2F02" w:rsidRPr="00BA0339" w:rsidRDefault="005F2F02" w:rsidP="00BA0339">
      <w:pPr>
        <w:spacing w:after="0" w:line="240" w:lineRule="auto"/>
        <w:jc w:val="center"/>
        <w:rPr>
          <w:b/>
          <w:szCs w:val="24"/>
        </w:rPr>
      </w:pPr>
      <w:r w:rsidRPr="003B4EDD">
        <w:rPr>
          <w:b/>
          <w:szCs w:val="24"/>
        </w:rPr>
        <w:t>PIETEIKUMA VEIDLAPA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8"/>
        <w:gridCol w:w="5889"/>
      </w:tblGrid>
      <w:tr w:rsidR="005F2F02" w:rsidRPr="003B4EDD" w:rsidTr="000F3ED2">
        <w:tc>
          <w:tcPr>
            <w:tcW w:w="3398" w:type="dxa"/>
          </w:tcPr>
          <w:p w:rsidR="005F2F02" w:rsidRPr="003B4EDD" w:rsidRDefault="005F2F02" w:rsidP="00513AFD">
            <w:pPr>
              <w:spacing w:after="0" w:line="240" w:lineRule="auto"/>
              <w:rPr>
                <w:b/>
                <w:szCs w:val="24"/>
              </w:rPr>
            </w:pPr>
            <w:r w:rsidRPr="003B4EDD">
              <w:rPr>
                <w:b/>
                <w:szCs w:val="24"/>
              </w:rPr>
              <w:t>Pieteicēja vārds, uzvārds</w:t>
            </w:r>
          </w:p>
        </w:tc>
        <w:tc>
          <w:tcPr>
            <w:tcW w:w="5889" w:type="dxa"/>
          </w:tcPr>
          <w:p w:rsidR="005F2F02" w:rsidRPr="003B4EDD" w:rsidRDefault="005F2F02" w:rsidP="00513AFD">
            <w:pPr>
              <w:spacing w:after="0" w:line="240" w:lineRule="auto"/>
              <w:jc w:val="both"/>
              <w:rPr>
                <w:szCs w:val="24"/>
              </w:rPr>
            </w:pPr>
          </w:p>
          <w:p w:rsidR="005F2F02" w:rsidRPr="003B4EDD" w:rsidRDefault="005F2F02" w:rsidP="00513AF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F2F02" w:rsidRPr="003B4EDD" w:rsidTr="000F3ED2">
        <w:tc>
          <w:tcPr>
            <w:tcW w:w="3398" w:type="dxa"/>
          </w:tcPr>
          <w:p w:rsidR="005F2F02" w:rsidRPr="003B4EDD" w:rsidRDefault="005F2F02" w:rsidP="00513AFD">
            <w:pPr>
              <w:spacing w:after="0" w:line="240" w:lineRule="auto"/>
              <w:rPr>
                <w:b/>
                <w:szCs w:val="24"/>
              </w:rPr>
            </w:pPr>
            <w:r w:rsidRPr="003B4EDD">
              <w:rPr>
                <w:b/>
                <w:szCs w:val="24"/>
              </w:rPr>
              <w:t>Adrese</w:t>
            </w:r>
          </w:p>
        </w:tc>
        <w:tc>
          <w:tcPr>
            <w:tcW w:w="5889" w:type="dxa"/>
          </w:tcPr>
          <w:p w:rsidR="005F2F02" w:rsidRPr="003B4EDD" w:rsidRDefault="005F2F02" w:rsidP="00513AFD">
            <w:pPr>
              <w:spacing w:after="0" w:line="240" w:lineRule="auto"/>
              <w:jc w:val="both"/>
              <w:rPr>
                <w:szCs w:val="24"/>
              </w:rPr>
            </w:pPr>
          </w:p>
          <w:p w:rsidR="005F2F02" w:rsidRPr="003B4EDD" w:rsidRDefault="005F2F02" w:rsidP="00513AF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F2F02" w:rsidRPr="003B4EDD" w:rsidTr="000F3ED2">
        <w:tc>
          <w:tcPr>
            <w:tcW w:w="3398" w:type="dxa"/>
          </w:tcPr>
          <w:p w:rsidR="005F2F02" w:rsidRPr="003B4EDD" w:rsidRDefault="005F2F02" w:rsidP="00513AFD">
            <w:pPr>
              <w:spacing w:after="0" w:line="240" w:lineRule="auto"/>
              <w:rPr>
                <w:szCs w:val="24"/>
              </w:rPr>
            </w:pPr>
            <w:r w:rsidRPr="003B4EDD">
              <w:rPr>
                <w:b/>
                <w:szCs w:val="24"/>
              </w:rPr>
              <w:t>Kontaktinformācija</w:t>
            </w:r>
            <w:r w:rsidRPr="003B4EDD">
              <w:rPr>
                <w:szCs w:val="24"/>
              </w:rPr>
              <w:t xml:space="preserve"> </w:t>
            </w:r>
          </w:p>
          <w:p w:rsidR="005F2F02" w:rsidRPr="003B4EDD" w:rsidRDefault="005F2F02" w:rsidP="00513AFD">
            <w:pPr>
              <w:spacing w:after="0" w:line="240" w:lineRule="auto"/>
              <w:rPr>
                <w:szCs w:val="24"/>
              </w:rPr>
            </w:pPr>
            <w:r w:rsidRPr="003B4EDD">
              <w:rPr>
                <w:szCs w:val="24"/>
              </w:rPr>
              <w:t>(</w:t>
            </w:r>
            <w:r>
              <w:rPr>
                <w:szCs w:val="24"/>
              </w:rPr>
              <w:t>tālruņa nr.</w:t>
            </w:r>
            <w:r w:rsidRPr="003B4EDD">
              <w:rPr>
                <w:szCs w:val="24"/>
              </w:rPr>
              <w:t>, e-pasts)</w:t>
            </w:r>
          </w:p>
        </w:tc>
        <w:tc>
          <w:tcPr>
            <w:tcW w:w="5889" w:type="dxa"/>
          </w:tcPr>
          <w:p w:rsidR="005F2F02" w:rsidRPr="003B4EDD" w:rsidRDefault="005F2F02" w:rsidP="00513AF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F2F02" w:rsidRPr="003B4EDD" w:rsidTr="000F3ED2">
        <w:tc>
          <w:tcPr>
            <w:tcW w:w="3398" w:type="dxa"/>
          </w:tcPr>
          <w:p w:rsidR="005F2F02" w:rsidRPr="003B4EDD" w:rsidRDefault="005F2F02" w:rsidP="00513AFD">
            <w:pPr>
              <w:spacing w:after="0" w:line="240" w:lineRule="auto"/>
              <w:rPr>
                <w:b/>
                <w:szCs w:val="24"/>
              </w:rPr>
            </w:pPr>
            <w:r w:rsidRPr="003B4EDD">
              <w:rPr>
                <w:b/>
                <w:szCs w:val="24"/>
              </w:rPr>
              <w:t>„Dzīvās skulptūras” nosaukums</w:t>
            </w:r>
          </w:p>
        </w:tc>
        <w:tc>
          <w:tcPr>
            <w:tcW w:w="5889" w:type="dxa"/>
          </w:tcPr>
          <w:p w:rsidR="005F2F02" w:rsidRPr="003B4EDD" w:rsidRDefault="005F2F02" w:rsidP="00513AF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F2F02" w:rsidRPr="003B4EDD" w:rsidTr="000F3ED2">
        <w:tc>
          <w:tcPr>
            <w:tcW w:w="3398" w:type="dxa"/>
          </w:tcPr>
          <w:p w:rsidR="005F2F02" w:rsidRPr="003B4EDD" w:rsidRDefault="005F2F02" w:rsidP="00513AFD">
            <w:pPr>
              <w:spacing w:after="0" w:line="240" w:lineRule="auto"/>
              <w:rPr>
                <w:b/>
                <w:szCs w:val="24"/>
              </w:rPr>
            </w:pPr>
            <w:r w:rsidRPr="003B4EDD">
              <w:rPr>
                <w:b/>
                <w:szCs w:val="24"/>
              </w:rPr>
              <w:t>„Dzīvās skulptūras” īss apraksts</w:t>
            </w:r>
          </w:p>
          <w:p w:rsidR="005F2F02" w:rsidRPr="00AE7233" w:rsidRDefault="005F2F02" w:rsidP="00513AFD">
            <w:pPr>
              <w:spacing w:after="0" w:line="240" w:lineRule="auto"/>
            </w:pPr>
            <w:r w:rsidRPr="00AE7233">
              <w:rPr>
                <w:sz w:val="22"/>
              </w:rPr>
              <w:t>(vēstījums, „skulptūras” dalībnieku skaits, norādiet arī citas detaļas, kas svarīgas „skulptūras” veiksmīgākai demonstrēšanai)</w:t>
            </w:r>
          </w:p>
        </w:tc>
        <w:tc>
          <w:tcPr>
            <w:tcW w:w="5889" w:type="dxa"/>
          </w:tcPr>
          <w:p w:rsidR="005F2F02" w:rsidRPr="003B4EDD" w:rsidRDefault="005F2F02" w:rsidP="00513AF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F2F02" w:rsidRPr="003B4EDD" w:rsidTr="000F3ED2">
        <w:tc>
          <w:tcPr>
            <w:tcW w:w="3398" w:type="dxa"/>
          </w:tcPr>
          <w:p w:rsidR="005F2F02" w:rsidRPr="003B4EDD" w:rsidRDefault="005F2F02" w:rsidP="00513AFD">
            <w:pPr>
              <w:spacing w:after="0" w:line="240" w:lineRule="auto"/>
              <w:rPr>
                <w:b/>
                <w:szCs w:val="24"/>
              </w:rPr>
            </w:pPr>
            <w:r w:rsidRPr="003B4EDD">
              <w:rPr>
                <w:b/>
                <w:szCs w:val="24"/>
              </w:rPr>
              <w:t>Tehniskās prasības</w:t>
            </w:r>
          </w:p>
          <w:p w:rsidR="005F2F02" w:rsidRPr="00AE7233" w:rsidRDefault="005F2F02" w:rsidP="00513AFD">
            <w:pPr>
              <w:spacing w:after="0" w:line="240" w:lineRule="auto"/>
            </w:pPr>
            <w:r w:rsidRPr="00AE7233">
              <w:rPr>
                <w:sz w:val="22"/>
              </w:rPr>
              <w:t>(piemēram, „skulptūras” sagatavošanā ir nepieciešams elektrības pieslēgums utml.)</w:t>
            </w:r>
          </w:p>
        </w:tc>
        <w:tc>
          <w:tcPr>
            <w:tcW w:w="5889" w:type="dxa"/>
          </w:tcPr>
          <w:p w:rsidR="005F2F02" w:rsidRPr="003B4EDD" w:rsidRDefault="005F2F02" w:rsidP="00513AF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F2F02" w:rsidRPr="003B4EDD" w:rsidTr="000F3ED2">
        <w:tc>
          <w:tcPr>
            <w:tcW w:w="3398" w:type="dxa"/>
          </w:tcPr>
          <w:p w:rsidR="005F2F02" w:rsidRPr="003B4EDD" w:rsidRDefault="005F2F02" w:rsidP="00513AFD">
            <w:pPr>
              <w:spacing w:after="0" w:line="240" w:lineRule="auto"/>
              <w:rPr>
                <w:b/>
                <w:szCs w:val="24"/>
              </w:rPr>
            </w:pPr>
            <w:r w:rsidRPr="003B4EDD">
              <w:rPr>
                <w:b/>
                <w:szCs w:val="24"/>
              </w:rPr>
              <w:t>Skices</w:t>
            </w:r>
          </w:p>
        </w:tc>
        <w:tc>
          <w:tcPr>
            <w:tcW w:w="5889" w:type="dxa"/>
          </w:tcPr>
          <w:p w:rsidR="005F2F02" w:rsidRPr="003B4EDD" w:rsidRDefault="005F2F02" w:rsidP="00513AFD">
            <w:pPr>
              <w:spacing w:after="0" w:line="240" w:lineRule="auto"/>
              <w:rPr>
                <w:szCs w:val="24"/>
              </w:rPr>
            </w:pPr>
            <w:r w:rsidRPr="003B4EDD">
              <w:rPr>
                <w:szCs w:val="24"/>
              </w:rPr>
              <w:t>Pieteikuma anketai pielikumā obligāti jāpievieno skice(s).</w:t>
            </w:r>
          </w:p>
        </w:tc>
      </w:tr>
      <w:tr w:rsidR="005F2F02" w:rsidRPr="003B4EDD" w:rsidTr="000F3ED2">
        <w:tc>
          <w:tcPr>
            <w:tcW w:w="3398" w:type="dxa"/>
          </w:tcPr>
          <w:p w:rsidR="005F2F02" w:rsidRPr="003B4EDD" w:rsidRDefault="005F2F02" w:rsidP="00513AFD">
            <w:pPr>
              <w:spacing w:after="0" w:line="240" w:lineRule="auto"/>
              <w:rPr>
                <w:b/>
                <w:szCs w:val="24"/>
              </w:rPr>
            </w:pPr>
            <w:r w:rsidRPr="003B4EDD">
              <w:rPr>
                <w:b/>
                <w:szCs w:val="24"/>
              </w:rPr>
              <w:t>Vai ir iepriekšēja pieredze</w:t>
            </w:r>
          </w:p>
          <w:p w:rsidR="005F2F02" w:rsidRPr="00AE7233" w:rsidRDefault="005F2F02" w:rsidP="00513AFD">
            <w:pPr>
              <w:spacing w:after="0" w:line="240" w:lineRule="auto"/>
            </w:pPr>
            <w:r w:rsidRPr="00AE7233">
              <w:rPr>
                <w:sz w:val="22"/>
              </w:rPr>
              <w:t>(nav obligāti; informācija par pieredzi nepieciešama vienīgi mārketinga aktivitātēm, tāpēc var pievienot fotogrāfijas, interneta resursus u.tml.)</w:t>
            </w:r>
          </w:p>
        </w:tc>
        <w:tc>
          <w:tcPr>
            <w:tcW w:w="5889" w:type="dxa"/>
          </w:tcPr>
          <w:p w:rsidR="005F2F02" w:rsidRPr="003B4EDD" w:rsidRDefault="005F2F02" w:rsidP="00513AF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F2F02" w:rsidRPr="003B4EDD" w:rsidTr="000F3ED2">
        <w:tc>
          <w:tcPr>
            <w:tcW w:w="3398" w:type="dxa"/>
          </w:tcPr>
          <w:p w:rsidR="005F2F02" w:rsidRPr="003B4EDD" w:rsidRDefault="005F2F02" w:rsidP="00513AFD">
            <w:pPr>
              <w:spacing w:after="0" w:line="240" w:lineRule="auto"/>
              <w:rPr>
                <w:b/>
                <w:szCs w:val="24"/>
              </w:rPr>
            </w:pPr>
            <w:r w:rsidRPr="003B4EDD">
              <w:rPr>
                <w:b/>
                <w:szCs w:val="24"/>
              </w:rPr>
              <w:t>Personas kods*</w:t>
            </w:r>
          </w:p>
        </w:tc>
        <w:tc>
          <w:tcPr>
            <w:tcW w:w="5889" w:type="dxa"/>
          </w:tcPr>
          <w:p w:rsidR="005F2F02" w:rsidRPr="003B4EDD" w:rsidRDefault="005F2F02" w:rsidP="00513AFD">
            <w:pPr>
              <w:spacing w:after="0" w:line="240" w:lineRule="auto"/>
              <w:jc w:val="both"/>
              <w:rPr>
                <w:szCs w:val="24"/>
              </w:rPr>
            </w:pPr>
          </w:p>
          <w:p w:rsidR="005F2F02" w:rsidRPr="003B4EDD" w:rsidRDefault="005F2F02" w:rsidP="00513AF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5F2F02" w:rsidRPr="003B4EDD" w:rsidTr="000F3ED2">
        <w:tc>
          <w:tcPr>
            <w:tcW w:w="3398" w:type="dxa"/>
          </w:tcPr>
          <w:p w:rsidR="005F2F02" w:rsidRPr="003B4EDD" w:rsidRDefault="005F2F02" w:rsidP="00513AFD">
            <w:pPr>
              <w:spacing w:after="0" w:line="240" w:lineRule="auto"/>
              <w:rPr>
                <w:b/>
                <w:szCs w:val="24"/>
              </w:rPr>
            </w:pPr>
            <w:r w:rsidRPr="003B4EDD">
              <w:rPr>
                <w:b/>
                <w:szCs w:val="24"/>
              </w:rPr>
              <w:t>Norēķinu konta numurs*</w:t>
            </w:r>
          </w:p>
        </w:tc>
        <w:tc>
          <w:tcPr>
            <w:tcW w:w="5889" w:type="dxa"/>
          </w:tcPr>
          <w:p w:rsidR="005F2F02" w:rsidRPr="003B4EDD" w:rsidRDefault="005F2F02" w:rsidP="00513AFD">
            <w:pPr>
              <w:spacing w:after="0" w:line="240" w:lineRule="auto"/>
              <w:jc w:val="both"/>
              <w:rPr>
                <w:szCs w:val="24"/>
              </w:rPr>
            </w:pPr>
          </w:p>
          <w:p w:rsidR="005F2F02" w:rsidRPr="003B4EDD" w:rsidRDefault="005F2F02" w:rsidP="00513AF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5F2F02" w:rsidRPr="003B4EDD" w:rsidRDefault="005F2F02" w:rsidP="00607E4E">
      <w:pPr>
        <w:pStyle w:val="ListParagraph"/>
        <w:spacing w:after="0" w:line="240" w:lineRule="auto"/>
        <w:ind w:left="0"/>
        <w:jc w:val="both"/>
        <w:rPr>
          <w:szCs w:val="24"/>
        </w:rPr>
      </w:pPr>
      <w:r w:rsidRPr="003B4EDD">
        <w:rPr>
          <w:szCs w:val="24"/>
        </w:rPr>
        <w:t>* Informācija nepieciešama gadījumam, ja dalībnieks „Dzīvo skulptūru šova” vērtēšanas rezultātā  saņems naudas balvu.</w:t>
      </w:r>
    </w:p>
    <w:p w:rsidR="005F2F02" w:rsidRPr="003B4EDD" w:rsidRDefault="005F2F02" w:rsidP="00607E4E">
      <w:pPr>
        <w:spacing w:after="0" w:line="240" w:lineRule="auto"/>
        <w:jc w:val="both"/>
        <w:rPr>
          <w:szCs w:val="24"/>
        </w:rPr>
      </w:pPr>
    </w:p>
    <w:p w:rsidR="005F2F02" w:rsidRDefault="005F2F02" w:rsidP="00607E4E">
      <w:pPr>
        <w:spacing w:after="0" w:line="240" w:lineRule="auto"/>
        <w:jc w:val="both"/>
        <w:rPr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3312"/>
        <w:gridCol w:w="5975"/>
      </w:tblGrid>
      <w:tr w:rsidR="005F2F02" w:rsidRPr="003B4EDD" w:rsidTr="000F3ED2">
        <w:tc>
          <w:tcPr>
            <w:tcW w:w="3312" w:type="dxa"/>
            <w:tcBorders>
              <w:bottom w:val="single" w:sz="4" w:space="0" w:color="auto"/>
            </w:tcBorders>
          </w:tcPr>
          <w:p w:rsidR="005F2F02" w:rsidRPr="003B4EDD" w:rsidRDefault="005F2F02" w:rsidP="000F3ED2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5F2F02" w:rsidRPr="003B4EDD" w:rsidRDefault="005F2F02" w:rsidP="00B8214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5F2F02" w:rsidRPr="003B4EDD" w:rsidRDefault="005F2F02" w:rsidP="00B8214F">
      <w:pPr>
        <w:spacing w:after="0" w:line="240" w:lineRule="auto"/>
        <w:ind w:firstLine="720"/>
        <w:jc w:val="both"/>
        <w:rPr>
          <w:i/>
          <w:szCs w:val="24"/>
        </w:rPr>
      </w:pPr>
      <w:r w:rsidRPr="003B4EDD">
        <w:rPr>
          <w:i/>
          <w:szCs w:val="24"/>
        </w:rPr>
        <w:t xml:space="preserve">datums </w:t>
      </w:r>
      <w:r w:rsidRPr="003B4EDD">
        <w:rPr>
          <w:i/>
          <w:szCs w:val="24"/>
        </w:rPr>
        <w:tab/>
      </w:r>
      <w:r w:rsidRPr="003B4EDD">
        <w:rPr>
          <w:i/>
          <w:szCs w:val="24"/>
        </w:rPr>
        <w:tab/>
      </w:r>
      <w:r w:rsidRPr="003B4EDD">
        <w:rPr>
          <w:i/>
          <w:szCs w:val="24"/>
        </w:rPr>
        <w:tab/>
      </w:r>
      <w:r w:rsidRPr="003B4EDD">
        <w:rPr>
          <w:i/>
          <w:szCs w:val="24"/>
        </w:rPr>
        <w:tab/>
      </w:r>
      <w:r w:rsidRPr="003B4EDD">
        <w:rPr>
          <w:i/>
          <w:szCs w:val="24"/>
        </w:rPr>
        <w:tab/>
      </w:r>
      <w:r>
        <w:rPr>
          <w:i/>
          <w:szCs w:val="24"/>
        </w:rPr>
        <w:t>pieteicējs/dalībnieks</w:t>
      </w:r>
    </w:p>
    <w:sectPr w:rsidR="005F2F02" w:rsidRPr="003B4EDD" w:rsidSect="00DF1D5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F02" w:rsidRDefault="005F2F02" w:rsidP="00B465EE">
      <w:pPr>
        <w:spacing w:after="0" w:line="240" w:lineRule="auto"/>
      </w:pPr>
      <w:r>
        <w:separator/>
      </w:r>
    </w:p>
  </w:endnote>
  <w:endnote w:type="continuationSeparator" w:id="0">
    <w:p w:rsidR="005F2F02" w:rsidRDefault="005F2F02" w:rsidP="00B4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F02" w:rsidRDefault="005F2F02" w:rsidP="00B465EE">
      <w:pPr>
        <w:spacing w:after="0" w:line="240" w:lineRule="auto"/>
      </w:pPr>
      <w:r>
        <w:separator/>
      </w:r>
    </w:p>
  </w:footnote>
  <w:footnote w:type="continuationSeparator" w:id="0">
    <w:p w:rsidR="005F2F02" w:rsidRDefault="005F2F02" w:rsidP="00B46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6473"/>
    <w:multiLevelType w:val="multilevel"/>
    <w:tmpl w:val="C44069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30" w:hanging="11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90" w:hanging="111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50" w:hanging="111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10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70" w:hanging="111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276329F7"/>
    <w:multiLevelType w:val="multilevel"/>
    <w:tmpl w:val="86B087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4E85CF3"/>
    <w:multiLevelType w:val="multilevel"/>
    <w:tmpl w:val="4814A0C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54673C53"/>
    <w:multiLevelType w:val="multilevel"/>
    <w:tmpl w:val="8B6664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616C39B2"/>
    <w:multiLevelType w:val="hybridMultilevel"/>
    <w:tmpl w:val="9F065408"/>
    <w:lvl w:ilvl="0" w:tplc="25D4BAE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24C19"/>
    <w:multiLevelType w:val="multilevel"/>
    <w:tmpl w:val="C89228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77611276"/>
    <w:multiLevelType w:val="multilevel"/>
    <w:tmpl w:val="DDC46D1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7C481BB0"/>
    <w:multiLevelType w:val="multilevel"/>
    <w:tmpl w:val="C44069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30" w:hanging="11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90" w:hanging="111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50" w:hanging="111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10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70" w:hanging="111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856"/>
    <w:rsid w:val="0000503B"/>
    <w:rsid w:val="000547CE"/>
    <w:rsid w:val="000962C7"/>
    <w:rsid w:val="000A49B9"/>
    <w:rsid w:val="000C055E"/>
    <w:rsid w:val="000D462C"/>
    <w:rsid w:val="000D5E78"/>
    <w:rsid w:val="000E05D7"/>
    <w:rsid w:val="000E36CD"/>
    <w:rsid w:val="000F3ED2"/>
    <w:rsid w:val="001026E6"/>
    <w:rsid w:val="00112A2A"/>
    <w:rsid w:val="00160E74"/>
    <w:rsid w:val="001B0EE2"/>
    <w:rsid w:val="001F5502"/>
    <w:rsid w:val="00212C9F"/>
    <w:rsid w:val="002610B2"/>
    <w:rsid w:val="002A417D"/>
    <w:rsid w:val="002A7C74"/>
    <w:rsid w:val="002C2B9D"/>
    <w:rsid w:val="002F0195"/>
    <w:rsid w:val="00302C82"/>
    <w:rsid w:val="00320689"/>
    <w:rsid w:val="003716F1"/>
    <w:rsid w:val="003A2894"/>
    <w:rsid w:val="003A40C6"/>
    <w:rsid w:val="003B4EDD"/>
    <w:rsid w:val="003D5582"/>
    <w:rsid w:val="003E456B"/>
    <w:rsid w:val="0046685D"/>
    <w:rsid w:val="004E263D"/>
    <w:rsid w:val="00513AFD"/>
    <w:rsid w:val="0053131C"/>
    <w:rsid w:val="005320CC"/>
    <w:rsid w:val="00567263"/>
    <w:rsid w:val="00570F4A"/>
    <w:rsid w:val="005A498E"/>
    <w:rsid w:val="005F074F"/>
    <w:rsid w:val="005F2F02"/>
    <w:rsid w:val="00605786"/>
    <w:rsid w:val="00607E4E"/>
    <w:rsid w:val="0068723A"/>
    <w:rsid w:val="00690CE8"/>
    <w:rsid w:val="006A65F8"/>
    <w:rsid w:val="00785073"/>
    <w:rsid w:val="007C4DBC"/>
    <w:rsid w:val="0081319F"/>
    <w:rsid w:val="00815DBA"/>
    <w:rsid w:val="00873411"/>
    <w:rsid w:val="008A4E95"/>
    <w:rsid w:val="008A78D6"/>
    <w:rsid w:val="008B31E4"/>
    <w:rsid w:val="008E3792"/>
    <w:rsid w:val="008F1EFE"/>
    <w:rsid w:val="009379A7"/>
    <w:rsid w:val="00951665"/>
    <w:rsid w:val="00951F09"/>
    <w:rsid w:val="009930ED"/>
    <w:rsid w:val="00993B90"/>
    <w:rsid w:val="00994389"/>
    <w:rsid w:val="009D0FF3"/>
    <w:rsid w:val="009E7962"/>
    <w:rsid w:val="00A44A5B"/>
    <w:rsid w:val="00AE7233"/>
    <w:rsid w:val="00B10CFD"/>
    <w:rsid w:val="00B22281"/>
    <w:rsid w:val="00B465EE"/>
    <w:rsid w:val="00B60F66"/>
    <w:rsid w:val="00B8214F"/>
    <w:rsid w:val="00BA0339"/>
    <w:rsid w:val="00BB461E"/>
    <w:rsid w:val="00BE37ED"/>
    <w:rsid w:val="00C0561D"/>
    <w:rsid w:val="00C36D3C"/>
    <w:rsid w:val="00C95565"/>
    <w:rsid w:val="00CE5A66"/>
    <w:rsid w:val="00D74FF5"/>
    <w:rsid w:val="00DC5A09"/>
    <w:rsid w:val="00DD59AB"/>
    <w:rsid w:val="00DE2856"/>
    <w:rsid w:val="00DF1D5F"/>
    <w:rsid w:val="00E25442"/>
    <w:rsid w:val="00E3193B"/>
    <w:rsid w:val="00E64520"/>
    <w:rsid w:val="00E65A05"/>
    <w:rsid w:val="00E92C26"/>
    <w:rsid w:val="00EF2170"/>
    <w:rsid w:val="00EF5750"/>
    <w:rsid w:val="00F02DD1"/>
    <w:rsid w:val="00F17F73"/>
    <w:rsid w:val="00F24870"/>
    <w:rsid w:val="00F32706"/>
    <w:rsid w:val="00F40462"/>
    <w:rsid w:val="00F44990"/>
    <w:rsid w:val="00F45D46"/>
    <w:rsid w:val="00F4791B"/>
    <w:rsid w:val="00F56EEF"/>
    <w:rsid w:val="00F9316A"/>
    <w:rsid w:val="00FA35A2"/>
    <w:rsid w:val="00FA3A89"/>
    <w:rsid w:val="00FA508A"/>
    <w:rsid w:val="00FF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56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E285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68723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A7C74"/>
    <w:pPr>
      <w:ind w:left="720"/>
      <w:contextualSpacing/>
    </w:pPr>
  </w:style>
  <w:style w:type="table" w:styleId="TableGrid">
    <w:name w:val="Table Grid"/>
    <w:basedOn w:val="TableNormal"/>
    <w:uiPriority w:val="99"/>
    <w:rsid w:val="00815D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465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65E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465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65EE"/>
    <w:rPr>
      <w:rFonts w:cs="Times New Roman"/>
    </w:rPr>
  </w:style>
  <w:style w:type="paragraph" w:styleId="NormalWeb">
    <w:name w:val="Normal (Web)"/>
    <w:basedOn w:val="Normal"/>
    <w:uiPriority w:val="99"/>
    <w:rsid w:val="00F9316A"/>
    <w:pPr>
      <w:spacing w:before="144" w:after="288" w:line="240" w:lineRule="auto"/>
    </w:pPr>
    <w:rPr>
      <w:szCs w:val="24"/>
      <w:lang w:eastAsia="lv-LV"/>
    </w:rPr>
  </w:style>
  <w:style w:type="paragraph" w:customStyle="1" w:styleId="bodytext">
    <w:name w:val="bodytext"/>
    <w:basedOn w:val="Normal"/>
    <w:uiPriority w:val="99"/>
    <w:rsid w:val="008A4E95"/>
    <w:pPr>
      <w:spacing w:before="100" w:beforeAutospacing="1" w:after="100" w:afterAutospacing="1" w:line="240" w:lineRule="auto"/>
    </w:pPr>
    <w:rPr>
      <w:szCs w:val="24"/>
      <w:lang w:eastAsia="lv-LV"/>
    </w:rPr>
  </w:style>
  <w:style w:type="character" w:styleId="Emphasis">
    <w:name w:val="Emphasis"/>
    <w:basedOn w:val="DefaultParagraphFont"/>
    <w:uiPriority w:val="99"/>
    <w:qFormat/>
    <w:locked/>
    <w:rsid w:val="008A4E9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585</Words>
  <Characters>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praktikants</dc:creator>
  <cp:keywords/>
  <dc:description/>
  <cp:lastModifiedBy>MaijaUp</cp:lastModifiedBy>
  <cp:revision>9</cp:revision>
  <cp:lastPrinted>2014-04-03T11:28:00Z</cp:lastPrinted>
  <dcterms:created xsi:type="dcterms:W3CDTF">2014-04-09T07:47:00Z</dcterms:created>
  <dcterms:modified xsi:type="dcterms:W3CDTF">2014-04-11T06:49:00Z</dcterms:modified>
</cp:coreProperties>
</file>